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3223" w14:textId="77777777" w:rsidR="00710D9D" w:rsidRDefault="00710D9D" w:rsidP="00710D9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E7A512B" w14:textId="5CBA8E41" w:rsidR="00710D9D" w:rsidRDefault="00710D9D" w:rsidP="00710D9D">
      <w:pPr>
        <w:spacing w:after="0"/>
        <w:rPr>
          <w:rFonts w:ascii="Times New Roman" w:hAnsi="Times New Roman"/>
          <w:sz w:val="24"/>
          <w:szCs w:val="24"/>
        </w:rPr>
      </w:pPr>
    </w:p>
    <w:p w14:paraId="7BF049D9" w14:textId="7FB6D4AC" w:rsidR="00464C2B" w:rsidRPr="00D4089B" w:rsidRDefault="00464C2B" w:rsidP="00710D9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4089B">
        <w:rPr>
          <w:rFonts w:ascii="Arial" w:hAnsi="Arial" w:cs="Arial"/>
          <w:b/>
          <w:sz w:val="24"/>
          <w:szCs w:val="24"/>
          <w:u w:val="single"/>
        </w:rPr>
        <w:t>OBRAZAC A1</w:t>
      </w:r>
    </w:p>
    <w:p w14:paraId="2409C0CC" w14:textId="253624C2" w:rsidR="00464C2B" w:rsidRDefault="00464C2B" w:rsidP="00710D9D">
      <w:pPr>
        <w:spacing w:after="0"/>
        <w:rPr>
          <w:rFonts w:ascii="Arial" w:hAnsi="Arial" w:cs="Arial"/>
        </w:rPr>
      </w:pPr>
    </w:p>
    <w:p w14:paraId="26005FDD" w14:textId="77777777" w:rsidR="007E22D1" w:rsidRDefault="007E22D1" w:rsidP="00464C2B">
      <w:pPr>
        <w:spacing w:after="0"/>
        <w:jc w:val="center"/>
        <w:rPr>
          <w:rFonts w:ascii="Arial" w:hAnsi="Arial" w:cs="Arial"/>
          <w:b/>
        </w:rPr>
      </w:pPr>
    </w:p>
    <w:p w14:paraId="4A7292C3" w14:textId="77777777" w:rsidR="007E22D1" w:rsidRDefault="007E22D1" w:rsidP="00464C2B">
      <w:pPr>
        <w:spacing w:after="0"/>
        <w:jc w:val="center"/>
        <w:rPr>
          <w:rFonts w:ascii="Arial" w:hAnsi="Arial" w:cs="Arial"/>
          <w:b/>
        </w:rPr>
      </w:pPr>
    </w:p>
    <w:p w14:paraId="31EAF917" w14:textId="77777777" w:rsidR="007E22D1" w:rsidRDefault="007E22D1" w:rsidP="00464C2B">
      <w:pPr>
        <w:spacing w:after="0"/>
        <w:jc w:val="center"/>
        <w:rPr>
          <w:rFonts w:ascii="Arial" w:hAnsi="Arial" w:cs="Arial"/>
          <w:b/>
        </w:rPr>
      </w:pPr>
    </w:p>
    <w:p w14:paraId="292CE75E" w14:textId="28752A78" w:rsidR="00464C2B" w:rsidRDefault="00464C2B" w:rsidP="00464C2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PRIJAVU NA NATJEČAJ</w:t>
      </w:r>
    </w:p>
    <w:p w14:paraId="0CD84EAF" w14:textId="6307F3CB" w:rsidR="00464C2B" w:rsidRDefault="00464C2B" w:rsidP="00464C2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FINANCIRANJE STUDENTSKIH PROGRAMA, PROJEKATA I DRUGIH STUDENTSKIH AKTIVNOSTI</w:t>
      </w:r>
    </w:p>
    <w:p w14:paraId="43209B32" w14:textId="54EEAEF2" w:rsidR="00464C2B" w:rsidRDefault="00464C2B" w:rsidP="00464C2B">
      <w:pPr>
        <w:spacing w:after="0"/>
        <w:jc w:val="center"/>
        <w:rPr>
          <w:rFonts w:ascii="Arial" w:hAnsi="Arial" w:cs="Arial"/>
          <w:b/>
        </w:rPr>
      </w:pPr>
    </w:p>
    <w:p w14:paraId="63BA5553" w14:textId="7E684211" w:rsidR="00464C2B" w:rsidRDefault="00464C2B" w:rsidP="00464C2B">
      <w:pPr>
        <w:spacing w:after="0"/>
        <w:jc w:val="center"/>
        <w:rPr>
          <w:rFonts w:ascii="Arial" w:hAnsi="Arial" w:cs="Arial"/>
          <w:b/>
        </w:rPr>
      </w:pPr>
    </w:p>
    <w:p w14:paraId="00BB7C1E" w14:textId="33953AC7" w:rsidR="00464C2B" w:rsidRDefault="00464C2B" w:rsidP="00464C2B">
      <w:pPr>
        <w:spacing w:after="0"/>
        <w:jc w:val="center"/>
        <w:rPr>
          <w:rFonts w:ascii="Arial" w:hAnsi="Arial" w:cs="Arial"/>
          <w:b/>
        </w:rPr>
      </w:pPr>
    </w:p>
    <w:p w14:paraId="7EFCC0C1" w14:textId="50184221" w:rsidR="00464C2B" w:rsidRDefault="00464C2B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projekta</w:t>
      </w:r>
    </w:p>
    <w:p w14:paraId="00A1928F" w14:textId="51802E0C" w:rsidR="00464C2B" w:rsidRDefault="00464C2B" w:rsidP="00464C2B">
      <w:pPr>
        <w:spacing w:after="0"/>
        <w:jc w:val="both"/>
        <w:rPr>
          <w:rFonts w:ascii="Arial" w:hAnsi="Arial" w:cs="Arial"/>
          <w:b/>
        </w:rPr>
      </w:pPr>
    </w:p>
    <w:tbl>
      <w:tblPr>
        <w:tblW w:w="8982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464C2B" w14:paraId="6D583DED" w14:textId="77777777" w:rsidTr="00464C2B">
        <w:trPr>
          <w:trHeight w:val="763"/>
        </w:trPr>
        <w:tc>
          <w:tcPr>
            <w:tcW w:w="8982" w:type="dxa"/>
          </w:tcPr>
          <w:p w14:paraId="5B768850" w14:textId="77777777" w:rsidR="00464C2B" w:rsidRDefault="00464C2B" w:rsidP="00464C2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D7361BF" w14:textId="67A358DF" w:rsidR="00464C2B" w:rsidRPr="00464C2B" w:rsidRDefault="00464C2B" w:rsidP="00464C2B">
      <w:pPr>
        <w:spacing w:after="0"/>
        <w:jc w:val="both"/>
        <w:rPr>
          <w:rFonts w:ascii="Arial" w:hAnsi="Arial" w:cs="Arial"/>
          <w:b/>
          <w:u w:val="single"/>
        </w:rPr>
      </w:pPr>
    </w:p>
    <w:p w14:paraId="009549BE" w14:textId="49081B94" w:rsidR="00464C2B" w:rsidRDefault="00464C2B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Mjesto i vrijeme održavanja projekta</w:t>
      </w:r>
    </w:p>
    <w:p w14:paraId="528EFBD9" w14:textId="77777777" w:rsidR="00464C2B" w:rsidRDefault="00464C2B" w:rsidP="00464C2B">
      <w:pPr>
        <w:spacing w:after="0"/>
        <w:jc w:val="both"/>
        <w:rPr>
          <w:rFonts w:ascii="Arial" w:hAnsi="Arial" w:cs="Arial"/>
          <w:b/>
        </w:rPr>
      </w:pPr>
    </w:p>
    <w:tbl>
      <w:tblPr>
        <w:tblW w:w="8982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464C2B" w14:paraId="5C6FD96F" w14:textId="77777777" w:rsidTr="00133488">
        <w:trPr>
          <w:trHeight w:val="763"/>
        </w:trPr>
        <w:tc>
          <w:tcPr>
            <w:tcW w:w="8982" w:type="dxa"/>
          </w:tcPr>
          <w:p w14:paraId="526088E0" w14:textId="77777777" w:rsidR="00464C2B" w:rsidRDefault="00464C2B" w:rsidP="00133488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734D610" w14:textId="13C000E6" w:rsidR="00464C2B" w:rsidRPr="00464C2B" w:rsidRDefault="00464C2B" w:rsidP="00464C2B">
      <w:pPr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tblpX="5048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</w:tblGrid>
      <w:tr w:rsidR="00464C2B" w14:paraId="32DC5E2E" w14:textId="77777777" w:rsidTr="00464C2B">
        <w:trPr>
          <w:trHeight w:val="499"/>
        </w:trPr>
        <w:tc>
          <w:tcPr>
            <w:tcW w:w="4035" w:type="dxa"/>
          </w:tcPr>
          <w:p w14:paraId="56EF3BF7" w14:textId="77777777" w:rsidR="00464C2B" w:rsidRDefault="00464C2B" w:rsidP="00464C2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CB11A04" w14:textId="4B15D052" w:rsidR="00464C2B" w:rsidRDefault="00464C2B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3B4F219" w14:textId="18CBC77F" w:rsidR="00464C2B" w:rsidRDefault="00464C2B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 prezime nositelja/nositeljice projekta:</w:t>
      </w:r>
      <w:r>
        <w:rPr>
          <w:rFonts w:ascii="Arial" w:hAnsi="Arial" w:cs="Arial"/>
          <w:b/>
        </w:rPr>
        <w:tab/>
      </w:r>
    </w:p>
    <w:tbl>
      <w:tblPr>
        <w:tblpPr w:leftFromText="180" w:rightFromText="180" w:vertAnchor="text" w:tblpX="5135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</w:tblGrid>
      <w:tr w:rsidR="00A43D78" w14:paraId="3CBCBFB6" w14:textId="77777777" w:rsidTr="00A43D78">
        <w:trPr>
          <w:trHeight w:val="636"/>
        </w:trPr>
        <w:tc>
          <w:tcPr>
            <w:tcW w:w="3965" w:type="dxa"/>
          </w:tcPr>
          <w:p w14:paraId="23778F2F" w14:textId="77777777" w:rsidR="00A43D78" w:rsidRDefault="00A43D78" w:rsidP="00A43D7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BD3AF23" w14:textId="30138774" w:rsidR="00A43D78" w:rsidRDefault="00A43D78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7D9B6E65" w14:textId="291A5298" w:rsidR="00A43D78" w:rsidRDefault="00A43D78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Puni naziv udruge</w:t>
      </w:r>
      <w:r w:rsidR="00363A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(ukoliko studentska udruga  </w:t>
      </w:r>
    </w:p>
    <w:p w14:paraId="383C8AE4" w14:textId="0C3E0C4D" w:rsidR="00AD3E2C" w:rsidRDefault="00A43D78" w:rsidP="00464C2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sudjeluje u izvedbi projekta)</w:t>
      </w:r>
      <w:r w:rsidR="00464C2B">
        <w:rPr>
          <w:rFonts w:ascii="Arial" w:hAnsi="Arial" w:cs="Arial"/>
          <w:b/>
        </w:rPr>
        <w:tab/>
      </w:r>
      <w:r w:rsidR="00464C2B">
        <w:rPr>
          <w:rFonts w:ascii="Arial" w:hAnsi="Arial" w:cs="Arial"/>
          <w:b/>
        </w:rPr>
        <w:tab/>
      </w:r>
      <w:r w:rsidR="00464C2B" w:rsidRPr="00A43D78">
        <w:rPr>
          <w:rFonts w:ascii="Arial" w:hAnsi="Arial" w:cs="Arial"/>
          <w:b/>
          <w:sz w:val="18"/>
          <w:szCs w:val="18"/>
        </w:rPr>
        <w:tab/>
      </w:r>
      <w:r w:rsidR="00464C2B" w:rsidRPr="00A43D78">
        <w:rPr>
          <w:rFonts w:ascii="Arial" w:hAnsi="Arial" w:cs="Arial"/>
          <w:b/>
          <w:sz w:val="18"/>
          <w:szCs w:val="18"/>
        </w:rPr>
        <w:tab/>
      </w:r>
      <w:r w:rsidR="00464C2B" w:rsidRPr="00A43D78">
        <w:rPr>
          <w:rFonts w:ascii="Arial" w:hAnsi="Arial" w:cs="Arial"/>
          <w:b/>
          <w:sz w:val="18"/>
          <w:szCs w:val="18"/>
        </w:rPr>
        <w:tab/>
      </w:r>
      <w:r w:rsidR="00464C2B" w:rsidRPr="00A43D78">
        <w:rPr>
          <w:rFonts w:ascii="Arial" w:hAnsi="Arial" w:cs="Arial"/>
          <w:b/>
          <w:sz w:val="18"/>
          <w:szCs w:val="18"/>
        </w:rPr>
        <w:tab/>
      </w:r>
      <w:r w:rsidRPr="00A43D78">
        <w:rPr>
          <w:rFonts w:ascii="Arial" w:hAnsi="Arial" w:cs="Arial"/>
          <w:b/>
          <w:sz w:val="18"/>
          <w:szCs w:val="18"/>
        </w:rPr>
        <w:tab/>
      </w:r>
      <w:r w:rsidRPr="00A43D78">
        <w:rPr>
          <w:rFonts w:ascii="Arial" w:hAnsi="Arial" w:cs="Arial"/>
          <w:b/>
          <w:sz w:val="18"/>
          <w:szCs w:val="18"/>
        </w:rPr>
        <w:tab/>
      </w:r>
      <w:r w:rsidRPr="00A43D78">
        <w:rPr>
          <w:rFonts w:ascii="Arial" w:hAnsi="Arial" w:cs="Arial"/>
          <w:b/>
          <w:sz w:val="18"/>
          <w:szCs w:val="18"/>
        </w:rPr>
        <w:tab/>
      </w:r>
      <w:r w:rsidR="00AD3E2C">
        <w:rPr>
          <w:rFonts w:ascii="Arial" w:hAnsi="Arial" w:cs="Arial"/>
          <w:b/>
          <w:sz w:val="18"/>
          <w:szCs w:val="18"/>
        </w:rPr>
        <w:t xml:space="preserve">        </w:t>
      </w:r>
      <w:r w:rsidRPr="00A43D78">
        <w:rPr>
          <w:rFonts w:ascii="Arial" w:hAnsi="Arial" w:cs="Arial"/>
          <w:b/>
          <w:sz w:val="18"/>
          <w:szCs w:val="18"/>
        </w:rPr>
        <w:t xml:space="preserve">Napomena: </w:t>
      </w:r>
      <w:r w:rsidRPr="00A43D78">
        <w:rPr>
          <w:rFonts w:ascii="Arial" w:hAnsi="Arial" w:cs="Arial"/>
          <w:sz w:val="18"/>
          <w:szCs w:val="18"/>
        </w:rPr>
        <w:t xml:space="preserve">ukoliko udruga sudjeluje u </w:t>
      </w:r>
    </w:p>
    <w:p w14:paraId="13C58E54" w14:textId="04AD9F5C" w:rsidR="00464C2B" w:rsidRPr="00A43D78" w:rsidRDefault="00A43D78" w:rsidP="00AD3E2C">
      <w:pPr>
        <w:spacing w:after="0"/>
        <w:ind w:left="5355"/>
        <w:jc w:val="both"/>
        <w:rPr>
          <w:rFonts w:ascii="Arial" w:hAnsi="Arial" w:cs="Arial"/>
          <w:sz w:val="18"/>
          <w:szCs w:val="18"/>
        </w:rPr>
      </w:pPr>
      <w:r w:rsidRPr="00A43D78">
        <w:rPr>
          <w:rFonts w:ascii="Arial" w:hAnsi="Arial" w:cs="Arial"/>
          <w:sz w:val="18"/>
          <w:szCs w:val="18"/>
        </w:rPr>
        <w:t>izvedb</w:t>
      </w:r>
      <w:r w:rsidR="00AD3E2C">
        <w:rPr>
          <w:rFonts w:ascii="Arial" w:hAnsi="Arial" w:cs="Arial"/>
          <w:sz w:val="18"/>
          <w:szCs w:val="18"/>
        </w:rPr>
        <w:t xml:space="preserve">i </w:t>
      </w:r>
      <w:r w:rsidRPr="00A43D78">
        <w:rPr>
          <w:rFonts w:ascii="Arial" w:hAnsi="Arial" w:cs="Arial"/>
          <w:sz w:val="18"/>
          <w:szCs w:val="18"/>
        </w:rPr>
        <w:t xml:space="preserve">projekta potrebno je dostaviti i </w:t>
      </w:r>
      <w:r w:rsidR="00491EA2">
        <w:rPr>
          <w:rFonts w:ascii="Arial" w:hAnsi="Arial" w:cs="Arial"/>
          <w:sz w:val="18"/>
          <w:szCs w:val="18"/>
        </w:rPr>
        <w:t>rješenje</w:t>
      </w:r>
      <w:bookmarkStart w:id="0" w:name="_GoBack"/>
      <w:bookmarkEnd w:id="0"/>
      <w:r w:rsidRPr="00A43D78">
        <w:rPr>
          <w:rFonts w:ascii="Arial" w:hAnsi="Arial" w:cs="Arial"/>
          <w:sz w:val="18"/>
          <w:szCs w:val="18"/>
        </w:rPr>
        <w:t xml:space="preserve"> o registraciji udruge</w:t>
      </w:r>
    </w:p>
    <w:p w14:paraId="023EC389" w14:textId="71DF6C67" w:rsidR="00464C2B" w:rsidRDefault="00464C2B" w:rsidP="00464C2B">
      <w:pPr>
        <w:spacing w:after="0"/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tblpX="517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</w:tblGrid>
      <w:tr w:rsidR="00363A92" w14:paraId="4AA6A07E" w14:textId="77777777" w:rsidTr="00363A92">
        <w:trPr>
          <w:trHeight w:val="290"/>
        </w:trPr>
        <w:tc>
          <w:tcPr>
            <w:tcW w:w="3955" w:type="dxa"/>
          </w:tcPr>
          <w:p w14:paraId="270374DA" w14:textId="77777777" w:rsidR="00363A92" w:rsidRDefault="00363A92" w:rsidP="00363A92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34EADCC" w14:textId="0845D326" w:rsidR="00363A92" w:rsidRDefault="00363A92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</w:p>
    <w:p w14:paraId="2CD6C268" w14:textId="77777777" w:rsidR="00363A92" w:rsidRDefault="00363A92" w:rsidP="00464C2B">
      <w:pPr>
        <w:spacing w:after="0"/>
        <w:jc w:val="both"/>
        <w:rPr>
          <w:rFonts w:ascii="Arial" w:hAnsi="Arial" w:cs="Arial"/>
          <w:b/>
        </w:rPr>
      </w:pPr>
    </w:p>
    <w:p w14:paraId="2A69E5DA" w14:textId="77777777" w:rsidR="00363A92" w:rsidRDefault="00363A92" w:rsidP="00464C2B">
      <w:pPr>
        <w:spacing w:after="0"/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tblpX="5172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3"/>
      </w:tblGrid>
      <w:tr w:rsidR="00363A92" w14:paraId="5009E056" w14:textId="77777777" w:rsidTr="00363A92">
        <w:trPr>
          <w:trHeight w:val="318"/>
        </w:trPr>
        <w:tc>
          <w:tcPr>
            <w:tcW w:w="3993" w:type="dxa"/>
          </w:tcPr>
          <w:p w14:paraId="7ECB15A2" w14:textId="77777777" w:rsidR="00363A92" w:rsidRDefault="00363A92" w:rsidP="00363A92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B42C1B4" w14:textId="77777777" w:rsidR="007E22D1" w:rsidRDefault="00363A92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 telefon: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</w:p>
    <w:p w14:paraId="318F100E" w14:textId="77777777" w:rsidR="007E22D1" w:rsidRDefault="007E22D1" w:rsidP="00464C2B">
      <w:pPr>
        <w:spacing w:after="0"/>
        <w:jc w:val="both"/>
        <w:rPr>
          <w:rFonts w:ascii="Arial" w:hAnsi="Arial" w:cs="Arial"/>
          <w:b/>
        </w:rPr>
      </w:pPr>
    </w:p>
    <w:p w14:paraId="1C9FF2F3" w14:textId="77777777" w:rsidR="007E22D1" w:rsidRDefault="007E22D1" w:rsidP="00464C2B">
      <w:pPr>
        <w:spacing w:after="0"/>
        <w:jc w:val="both"/>
        <w:rPr>
          <w:rFonts w:ascii="Arial" w:hAnsi="Arial" w:cs="Arial"/>
          <w:b/>
        </w:rPr>
      </w:pPr>
    </w:p>
    <w:p w14:paraId="64BEFB13" w14:textId="77777777" w:rsidR="007E22D1" w:rsidRDefault="007E22D1" w:rsidP="00464C2B">
      <w:pPr>
        <w:spacing w:after="0"/>
        <w:jc w:val="both"/>
        <w:rPr>
          <w:rFonts w:ascii="Arial" w:hAnsi="Arial" w:cs="Arial"/>
          <w:b/>
        </w:rPr>
      </w:pPr>
    </w:p>
    <w:p w14:paraId="36AFFEA1" w14:textId="3F380FB2" w:rsidR="00A43D78" w:rsidRPr="00464C2B" w:rsidRDefault="00A43D78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A43D78" w:rsidRPr="00464C2B" w:rsidSect="00C9037D">
      <w:head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1536C" w14:textId="77777777" w:rsidR="00BC7EDE" w:rsidRDefault="00BC7EDE" w:rsidP="002D0A70">
      <w:pPr>
        <w:spacing w:after="0" w:line="240" w:lineRule="auto"/>
      </w:pPr>
      <w:r>
        <w:separator/>
      </w:r>
    </w:p>
  </w:endnote>
  <w:endnote w:type="continuationSeparator" w:id="0">
    <w:p w14:paraId="5C5A0D61" w14:textId="77777777" w:rsidR="00BC7EDE" w:rsidRDefault="00BC7EDE" w:rsidP="002D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B5EB" w14:textId="77777777" w:rsidR="00BC7EDE" w:rsidRDefault="00BC7EDE" w:rsidP="002D0A70">
      <w:pPr>
        <w:spacing w:after="0" w:line="240" w:lineRule="auto"/>
      </w:pPr>
      <w:r>
        <w:separator/>
      </w:r>
    </w:p>
  </w:footnote>
  <w:footnote w:type="continuationSeparator" w:id="0">
    <w:p w14:paraId="48D3D223" w14:textId="77777777" w:rsidR="00BC7EDE" w:rsidRDefault="00BC7EDE" w:rsidP="002D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87F5" w14:textId="5E4F12A1" w:rsidR="002D0A70" w:rsidRDefault="004612BE" w:rsidP="002D0A70">
    <w:pPr>
      <w:pStyle w:val="Zaglavlje"/>
    </w:pPr>
    <w:r>
      <w:rPr>
        <w:noProof/>
      </w:rPr>
      <w:drawing>
        <wp:inline distT="0" distB="0" distL="0" distR="0" wp14:anchorId="3AD07338" wp14:editId="3E86333F">
          <wp:extent cx="5579745" cy="957580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D9E"/>
    <w:multiLevelType w:val="hybridMultilevel"/>
    <w:tmpl w:val="102A66E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D17BD"/>
    <w:multiLevelType w:val="hybridMultilevel"/>
    <w:tmpl w:val="ECF647A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92D34"/>
    <w:multiLevelType w:val="hybridMultilevel"/>
    <w:tmpl w:val="CCA0B4D6"/>
    <w:lvl w:ilvl="0" w:tplc="1CDEE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15C"/>
    <w:multiLevelType w:val="hybridMultilevel"/>
    <w:tmpl w:val="03263C12"/>
    <w:lvl w:ilvl="0" w:tplc="02106464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65005E5"/>
    <w:multiLevelType w:val="hybridMultilevel"/>
    <w:tmpl w:val="B0AC2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04436"/>
    <w:multiLevelType w:val="hybridMultilevel"/>
    <w:tmpl w:val="867A86C2"/>
    <w:lvl w:ilvl="0" w:tplc="1CDEE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67E0"/>
    <w:multiLevelType w:val="hybridMultilevel"/>
    <w:tmpl w:val="BB88C71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76311A"/>
    <w:multiLevelType w:val="hybridMultilevel"/>
    <w:tmpl w:val="D6A29A7A"/>
    <w:lvl w:ilvl="0" w:tplc="1CDEE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135D"/>
    <w:multiLevelType w:val="hybridMultilevel"/>
    <w:tmpl w:val="4A82F238"/>
    <w:lvl w:ilvl="0" w:tplc="1CDEE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AD07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02"/>
    <w:rsid w:val="000A08A7"/>
    <w:rsid w:val="000A222C"/>
    <w:rsid w:val="000C16DD"/>
    <w:rsid w:val="000E5EB1"/>
    <w:rsid w:val="00121643"/>
    <w:rsid w:val="001468F8"/>
    <w:rsid w:val="00157BBA"/>
    <w:rsid w:val="001616D2"/>
    <w:rsid w:val="00171161"/>
    <w:rsid w:val="00172713"/>
    <w:rsid w:val="00177647"/>
    <w:rsid w:val="0019160E"/>
    <w:rsid w:val="001A0908"/>
    <w:rsid w:val="001F733E"/>
    <w:rsid w:val="001F78F1"/>
    <w:rsid w:val="00211565"/>
    <w:rsid w:val="00230CEB"/>
    <w:rsid w:val="00245EB7"/>
    <w:rsid w:val="002532B9"/>
    <w:rsid w:val="00281D31"/>
    <w:rsid w:val="00283839"/>
    <w:rsid w:val="002D0A70"/>
    <w:rsid w:val="002E6F37"/>
    <w:rsid w:val="00310EC0"/>
    <w:rsid w:val="003256FC"/>
    <w:rsid w:val="0035373E"/>
    <w:rsid w:val="00355228"/>
    <w:rsid w:val="00363A92"/>
    <w:rsid w:val="00371BE1"/>
    <w:rsid w:val="00375190"/>
    <w:rsid w:val="0037628D"/>
    <w:rsid w:val="003A393C"/>
    <w:rsid w:val="003B0636"/>
    <w:rsid w:val="003B344B"/>
    <w:rsid w:val="003D4250"/>
    <w:rsid w:val="003D519A"/>
    <w:rsid w:val="003D5926"/>
    <w:rsid w:val="003E1ECC"/>
    <w:rsid w:val="00404569"/>
    <w:rsid w:val="0041655F"/>
    <w:rsid w:val="004612BE"/>
    <w:rsid w:val="00464C2B"/>
    <w:rsid w:val="004865B8"/>
    <w:rsid w:val="004908B4"/>
    <w:rsid w:val="00491EA2"/>
    <w:rsid w:val="004C4940"/>
    <w:rsid w:val="004F7A3D"/>
    <w:rsid w:val="0051006D"/>
    <w:rsid w:val="00510F8A"/>
    <w:rsid w:val="00546321"/>
    <w:rsid w:val="0056466A"/>
    <w:rsid w:val="005B54FC"/>
    <w:rsid w:val="005C2119"/>
    <w:rsid w:val="00610010"/>
    <w:rsid w:val="006225E7"/>
    <w:rsid w:val="0063447B"/>
    <w:rsid w:val="006451CD"/>
    <w:rsid w:val="006871AC"/>
    <w:rsid w:val="006B486C"/>
    <w:rsid w:val="006B7A70"/>
    <w:rsid w:val="006F2C71"/>
    <w:rsid w:val="00700F86"/>
    <w:rsid w:val="007059B1"/>
    <w:rsid w:val="00710D9D"/>
    <w:rsid w:val="00756EA3"/>
    <w:rsid w:val="0076333F"/>
    <w:rsid w:val="007B2B7C"/>
    <w:rsid w:val="007B2CD0"/>
    <w:rsid w:val="007C06C8"/>
    <w:rsid w:val="007E22D1"/>
    <w:rsid w:val="007E63C7"/>
    <w:rsid w:val="00811857"/>
    <w:rsid w:val="008220D6"/>
    <w:rsid w:val="00845FA6"/>
    <w:rsid w:val="0087553E"/>
    <w:rsid w:val="00876051"/>
    <w:rsid w:val="008B4294"/>
    <w:rsid w:val="008C4BDC"/>
    <w:rsid w:val="008D7919"/>
    <w:rsid w:val="008E1CF1"/>
    <w:rsid w:val="008F5502"/>
    <w:rsid w:val="00934BFD"/>
    <w:rsid w:val="00950E64"/>
    <w:rsid w:val="00970B12"/>
    <w:rsid w:val="00990B6D"/>
    <w:rsid w:val="009B1ECE"/>
    <w:rsid w:val="009C01DF"/>
    <w:rsid w:val="009D3E74"/>
    <w:rsid w:val="00A00838"/>
    <w:rsid w:val="00A05D91"/>
    <w:rsid w:val="00A06BDA"/>
    <w:rsid w:val="00A36658"/>
    <w:rsid w:val="00A43D78"/>
    <w:rsid w:val="00AB338D"/>
    <w:rsid w:val="00AC0061"/>
    <w:rsid w:val="00AD3E2C"/>
    <w:rsid w:val="00AF5713"/>
    <w:rsid w:val="00B041D3"/>
    <w:rsid w:val="00B06A19"/>
    <w:rsid w:val="00B31C0B"/>
    <w:rsid w:val="00B35CD7"/>
    <w:rsid w:val="00B40D43"/>
    <w:rsid w:val="00B424CE"/>
    <w:rsid w:val="00B76A01"/>
    <w:rsid w:val="00BA1500"/>
    <w:rsid w:val="00BC7EDE"/>
    <w:rsid w:val="00BD0FCF"/>
    <w:rsid w:val="00BE7660"/>
    <w:rsid w:val="00C039F5"/>
    <w:rsid w:val="00C05AAB"/>
    <w:rsid w:val="00C14CB4"/>
    <w:rsid w:val="00C9037D"/>
    <w:rsid w:val="00C91D68"/>
    <w:rsid w:val="00C91F15"/>
    <w:rsid w:val="00CA50D2"/>
    <w:rsid w:val="00CB6FB9"/>
    <w:rsid w:val="00D07543"/>
    <w:rsid w:val="00D30CB2"/>
    <w:rsid w:val="00D4089B"/>
    <w:rsid w:val="00D5442F"/>
    <w:rsid w:val="00D55533"/>
    <w:rsid w:val="00D56D8B"/>
    <w:rsid w:val="00DB0143"/>
    <w:rsid w:val="00DB19F5"/>
    <w:rsid w:val="00DB66BA"/>
    <w:rsid w:val="00DE0678"/>
    <w:rsid w:val="00DE4425"/>
    <w:rsid w:val="00DE7602"/>
    <w:rsid w:val="00DF20D0"/>
    <w:rsid w:val="00E02ACF"/>
    <w:rsid w:val="00E82EA3"/>
    <w:rsid w:val="00EA23EB"/>
    <w:rsid w:val="00EB013C"/>
    <w:rsid w:val="00EB1505"/>
    <w:rsid w:val="00F062F7"/>
    <w:rsid w:val="00F34F22"/>
    <w:rsid w:val="00F70C7B"/>
    <w:rsid w:val="00F933BD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03255B"/>
  <w15:docId w15:val="{3360E112-2DD1-4A00-BB32-4D9B94FD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0A70"/>
  </w:style>
  <w:style w:type="paragraph" w:styleId="Podnoje">
    <w:name w:val="footer"/>
    <w:basedOn w:val="Normal"/>
    <w:link w:val="PodnojeChar"/>
    <w:uiPriority w:val="99"/>
    <w:unhideWhenUsed/>
    <w:rsid w:val="002D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0A70"/>
  </w:style>
  <w:style w:type="paragraph" w:styleId="Tekstbalonia">
    <w:name w:val="Balloon Text"/>
    <w:basedOn w:val="Normal"/>
    <w:link w:val="TekstbaloniaChar"/>
    <w:uiPriority w:val="99"/>
    <w:semiHidden/>
    <w:unhideWhenUsed/>
    <w:rsid w:val="002D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A7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D0A70"/>
    <w:rPr>
      <w:color w:val="0000FF" w:themeColor="hyperlink"/>
      <w:u w:val="single"/>
    </w:rPr>
  </w:style>
  <w:style w:type="table" w:styleId="Reetkatablice">
    <w:name w:val="Table Grid"/>
    <w:basedOn w:val="Obinatablica"/>
    <w:uiPriority w:val="99"/>
    <w:rsid w:val="00EB15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710D9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10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%20folder\SzVeleRi\Memorandum%20-%20SZ%20VeleR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3" ma:contentTypeDescription="Create a new document." ma:contentTypeScope="" ma:versionID="12771210caca0daff1239c0516fa203b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574756728437daf85fce659d3c5387bb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fd7acd-2200-4e97-be11-0b06260c91ee" xsi:nil="true"/>
  </documentManagement>
</p:properties>
</file>

<file path=customXml/itemProps1.xml><?xml version="1.0" encoding="utf-8"?>
<ds:datastoreItem xmlns:ds="http://schemas.openxmlformats.org/officeDocument/2006/customXml" ds:itemID="{77642600-EA4D-423A-B4CD-BC97C04F3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756C5-5784-4362-A003-16DBD6770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05B1D-E5FA-420F-B508-A278C8779C89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31b2b69-6b1c-41b0-88f1-a4b50e09ae3e"/>
    <ds:schemaRef ds:uri="37fd7acd-2200-4e97-be11-0b06260c91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SZ VeleRi.dotx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Đurđica Pajalić Karajković</cp:lastModifiedBy>
  <cp:revision>8</cp:revision>
  <cp:lastPrinted>2023-03-08T10:24:00Z</cp:lastPrinted>
  <dcterms:created xsi:type="dcterms:W3CDTF">2023-03-08T07:53:00Z</dcterms:created>
  <dcterms:modified xsi:type="dcterms:W3CDTF">2023-03-08T10:29:00Z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