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23223" w14:textId="77777777" w:rsidR="00710D9D" w:rsidRDefault="00710D9D" w:rsidP="00710D9D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E7A512B" w14:textId="5CBA8E41" w:rsidR="00710D9D" w:rsidRDefault="00710D9D" w:rsidP="00710D9D">
      <w:pPr>
        <w:spacing w:after="0"/>
        <w:rPr>
          <w:rFonts w:ascii="Times New Roman" w:hAnsi="Times New Roman"/>
          <w:sz w:val="24"/>
          <w:szCs w:val="24"/>
        </w:rPr>
      </w:pPr>
    </w:p>
    <w:p w14:paraId="7BF049D9" w14:textId="0765D0EB" w:rsidR="00464C2B" w:rsidRPr="00D4089B" w:rsidRDefault="00464C2B" w:rsidP="00710D9D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D4089B">
        <w:rPr>
          <w:rFonts w:ascii="Arial" w:hAnsi="Arial" w:cs="Arial"/>
          <w:b/>
          <w:sz w:val="24"/>
          <w:szCs w:val="24"/>
          <w:u w:val="single"/>
        </w:rPr>
        <w:t>OBRAZAC A</w:t>
      </w:r>
      <w:r w:rsidR="00B95D2C">
        <w:rPr>
          <w:rFonts w:ascii="Arial" w:hAnsi="Arial" w:cs="Arial"/>
          <w:b/>
          <w:sz w:val="24"/>
          <w:szCs w:val="24"/>
          <w:u w:val="single"/>
        </w:rPr>
        <w:t>2</w:t>
      </w:r>
    </w:p>
    <w:p w14:paraId="2409C0CC" w14:textId="253624C2" w:rsidR="00464C2B" w:rsidRDefault="00464C2B" w:rsidP="00710D9D">
      <w:pPr>
        <w:spacing w:after="0"/>
        <w:rPr>
          <w:rFonts w:ascii="Arial" w:hAnsi="Arial" w:cs="Arial"/>
        </w:rPr>
      </w:pPr>
    </w:p>
    <w:p w14:paraId="26005FDD" w14:textId="77777777" w:rsidR="007E22D1" w:rsidRDefault="007E22D1" w:rsidP="00464C2B">
      <w:pPr>
        <w:spacing w:after="0"/>
        <w:jc w:val="center"/>
        <w:rPr>
          <w:rFonts w:ascii="Arial" w:hAnsi="Arial" w:cs="Arial"/>
          <w:b/>
        </w:rPr>
      </w:pPr>
    </w:p>
    <w:p w14:paraId="4A7292C3" w14:textId="77777777" w:rsidR="007E22D1" w:rsidRDefault="007E22D1" w:rsidP="00464C2B">
      <w:pPr>
        <w:spacing w:after="0"/>
        <w:jc w:val="center"/>
        <w:rPr>
          <w:rFonts w:ascii="Arial" w:hAnsi="Arial" w:cs="Arial"/>
          <w:b/>
        </w:rPr>
      </w:pPr>
    </w:p>
    <w:p w14:paraId="31EAF917" w14:textId="77777777" w:rsidR="007E22D1" w:rsidRDefault="007E22D1" w:rsidP="00464C2B">
      <w:pPr>
        <w:spacing w:after="0"/>
        <w:jc w:val="center"/>
        <w:rPr>
          <w:rFonts w:ascii="Arial" w:hAnsi="Arial" w:cs="Arial"/>
          <w:b/>
        </w:rPr>
      </w:pPr>
    </w:p>
    <w:p w14:paraId="292CE75E" w14:textId="28752A78" w:rsidR="00464C2B" w:rsidRDefault="00464C2B" w:rsidP="00464C2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 PRIJAVU NA NATJEČAJ</w:t>
      </w:r>
    </w:p>
    <w:p w14:paraId="0CD84EAF" w14:textId="6307F3CB" w:rsidR="00464C2B" w:rsidRDefault="00464C2B" w:rsidP="00464C2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 FINANCIRANJE STUDENTSKIH PROGRAMA, PROJEKATA I DRUGIH STUDENTSKIH AKTIVNOSTI</w:t>
      </w:r>
    </w:p>
    <w:p w14:paraId="43209B32" w14:textId="54EEAEF2" w:rsidR="00464C2B" w:rsidRDefault="00464C2B" w:rsidP="00464C2B">
      <w:pPr>
        <w:spacing w:after="0"/>
        <w:jc w:val="center"/>
        <w:rPr>
          <w:rFonts w:ascii="Arial" w:hAnsi="Arial" w:cs="Arial"/>
          <w:b/>
        </w:rPr>
      </w:pPr>
    </w:p>
    <w:p w14:paraId="63BA5553" w14:textId="7E684211" w:rsidR="00464C2B" w:rsidRDefault="00464C2B" w:rsidP="00464C2B">
      <w:pPr>
        <w:spacing w:after="0"/>
        <w:jc w:val="center"/>
        <w:rPr>
          <w:rFonts w:ascii="Arial" w:hAnsi="Arial" w:cs="Arial"/>
          <w:b/>
        </w:rPr>
      </w:pPr>
    </w:p>
    <w:p w14:paraId="00BB7C1E" w14:textId="33953AC7" w:rsidR="00464C2B" w:rsidRDefault="00464C2B" w:rsidP="00464C2B">
      <w:pPr>
        <w:spacing w:after="0"/>
        <w:jc w:val="center"/>
        <w:rPr>
          <w:rFonts w:ascii="Arial" w:hAnsi="Arial" w:cs="Arial"/>
          <w:b/>
        </w:rPr>
      </w:pPr>
    </w:p>
    <w:p w14:paraId="7EFCC0C1" w14:textId="50184221" w:rsidR="00464C2B" w:rsidRDefault="00464C2B" w:rsidP="00464C2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Naziv projekta</w:t>
      </w:r>
    </w:p>
    <w:p w14:paraId="00A1928F" w14:textId="51802E0C" w:rsidR="00464C2B" w:rsidRDefault="00464C2B" w:rsidP="00464C2B">
      <w:pPr>
        <w:spacing w:after="0"/>
        <w:jc w:val="both"/>
        <w:rPr>
          <w:rFonts w:ascii="Arial" w:hAnsi="Arial" w:cs="Arial"/>
          <w:b/>
        </w:rPr>
      </w:pPr>
    </w:p>
    <w:tbl>
      <w:tblPr>
        <w:tblW w:w="8982" w:type="dxa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82"/>
      </w:tblGrid>
      <w:tr w:rsidR="00464C2B" w14:paraId="6D583DED" w14:textId="77777777" w:rsidTr="00464C2B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8982" w:type="dxa"/>
          </w:tcPr>
          <w:p w14:paraId="5B768850" w14:textId="77777777" w:rsidR="00464C2B" w:rsidRDefault="00464C2B" w:rsidP="00464C2B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</w:tbl>
    <w:p w14:paraId="3D7361BF" w14:textId="67A358DF" w:rsidR="00464C2B" w:rsidRPr="00464C2B" w:rsidRDefault="00464C2B" w:rsidP="00464C2B">
      <w:pPr>
        <w:spacing w:after="0"/>
        <w:jc w:val="both"/>
        <w:rPr>
          <w:rFonts w:ascii="Arial" w:hAnsi="Arial" w:cs="Arial"/>
          <w:b/>
          <w:u w:val="single"/>
        </w:rPr>
      </w:pPr>
    </w:p>
    <w:p w14:paraId="009549BE" w14:textId="49081B94" w:rsidR="00464C2B" w:rsidRDefault="00464C2B" w:rsidP="00464C2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Mjesto i vrijeme održavanja projekta</w:t>
      </w:r>
    </w:p>
    <w:p w14:paraId="528EFBD9" w14:textId="77777777" w:rsidR="00464C2B" w:rsidRDefault="00464C2B" w:rsidP="00464C2B">
      <w:pPr>
        <w:spacing w:after="0"/>
        <w:jc w:val="both"/>
        <w:rPr>
          <w:rFonts w:ascii="Arial" w:hAnsi="Arial" w:cs="Arial"/>
          <w:b/>
        </w:rPr>
      </w:pPr>
    </w:p>
    <w:tbl>
      <w:tblPr>
        <w:tblW w:w="8982" w:type="dxa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82"/>
      </w:tblGrid>
      <w:tr w:rsidR="00464C2B" w14:paraId="5C6FD96F" w14:textId="77777777" w:rsidTr="00133488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8982" w:type="dxa"/>
          </w:tcPr>
          <w:p w14:paraId="526088E0" w14:textId="77777777" w:rsidR="00464C2B" w:rsidRDefault="00464C2B" w:rsidP="00133488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</w:tbl>
    <w:p w14:paraId="2734D610" w14:textId="72D43CF5" w:rsidR="00464C2B" w:rsidRDefault="00464C2B" w:rsidP="00464C2B">
      <w:pPr>
        <w:spacing w:after="0"/>
        <w:jc w:val="both"/>
        <w:rPr>
          <w:rFonts w:ascii="Arial" w:hAnsi="Arial" w:cs="Arial"/>
          <w:b/>
          <w:u w:val="single"/>
        </w:rPr>
      </w:pPr>
    </w:p>
    <w:p w14:paraId="533371D2" w14:textId="467CEEA2" w:rsidR="00B95D2C" w:rsidRDefault="00B95D2C" w:rsidP="00464C2B">
      <w:pPr>
        <w:spacing w:after="0"/>
        <w:jc w:val="both"/>
        <w:rPr>
          <w:rFonts w:ascii="Arial" w:hAnsi="Arial" w:cs="Arial"/>
          <w:b/>
          <w:u w:val="single"/>
        </w:rPr>
      </w:pPr>
    </w:p>
    <w:p w14:paraId="41DBA24E" w14:textId="07C6F14E" w:rsidR="00B95D2C" w:rsidRDefault="00B95D2C" w:rsidP="00464C2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Kratki opis projekta</w:t>
      </w:r>
    </w:p>
    <w:p w14:paraId="7623ECFD" w14:textId="5B4793D4" w:rsidR="00B95D2C" w:rsidRDefault="00B95D2C" w:rsidP="00464C2B">
      <w:pPr>
        <w:spacing w:after="0"/>
        <w:jc w:val="both"/>
        <w:rPr>
          <w:rFonts w:ascii="Arial" w:hAnsi="Arial" w:cs="Arial"/>
          <w:b/>
        </w:rPr>
      </w:pPr>
    </w:p>
    <w:tbl>
      <w:tblPr>
        <w:tblW w:w="8970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70"/>
      </w:tblGrid>
      <w:tr w:rsidR="00B95D2C" w14:paraId="51190693" w14:textId="77777777" w:rsidTr="00B95D2C">
        <w:tblPrEx>
          <w:tblCellMar>
            <w:top w:w="0" w:type="dxa"/>
            <w:bottom w:w="0" w:type="dxa"/>
          </w:tblCellMar>
        </w:tblPrEx>
        <w:trPr>
          <w:trHeight w:val="4470"/>
        </w:trPr>
        <w:tc>
          <w:tcPr>
            <w:tcW w:w="8970" w:type="dxa"/>
          </w:tcPr>
          <w:p w14:paraId="7A45569F" w14:textId="77777777" w:rsidR="00B95D2C" w:rsidRDefault="00B95D2C" w:rsidP="00464C2B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63FF17D6" w14:textId="31CFF383" w:rsidR="00B95D2C" w:rsidRDefault="00B95D2C" w:rsidP="00464C2B">
      <w:pPr>
        <w:spacing w:after="0"/>
        <w:jc w:val="both"/>
        <w:rPr>
          <w:rFonts w:ascii="Arial" w:hAnsi="Arial" w:cs="Arial"/>
          <w:b/>
        </w:rPr>
      </w:pPr>
    </w:p>
    <w:p w14:paraId="11BDB46C" w14:textId="35BF3FD1" w:rsidR="008D5344" w:rsidRDefault="008D5344" w:rsidP="00464C2B">
      <w:pPr>
        <w:spacing w:after="0"/>
        <w:jc w:val="both"/>
        <w:rPr>
          <w:rFonts w:ascii="Arial" w:hAnsi="Arial" w:cs="Arial"/>
          <w:b/>
        </w:rPr>
      </w:pPr>
    </w:p>
    <w:p w14:paraId="050011B1" w14:textId="012EC4C4" w:rsidR="008D5344" w:rsidRDefault="008D5344" w:rsidP="00464C2B">
      <w:pPr>
        <w:spacing w:after="0"/>
        <w:jc w:val="both"/>
        <w:rPr>
          <w:rFonts w:ascii="Arial" w:hAnsi="Arial" w:cs="Arial"/>
          <w:b/>
        </w:rPr>
      </w:pPr>
    </w:p>
    <w:p w14:paraId="7A3F524A" w14:textId="55651CFD" w:rsidR="00C446EF" w:rsidRDefault="00C446EF" w:rsidP="00464C2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Sudionici na projektu (imena i prezimena te svojstvo u kojem sudjeluju)</w:t>
      </w:r>
    </w:p>
    <w:p w14:paraId="23160482" w14:textId="1EB7A69A" w:rsidR="00C446EF" w:rsidRDefault="00C446EF" w:rsidP="00464C2B">
      <w:pPr>
        <w:spacing w:after="0"/>
        <w:jc w:val="both"/>
        <w:rPr>
          <w:rFonts w:ascii="Arial" w:hAnsi="Arial" w:cs="Arial"/>
          <w:b/>
        </w:rPr>
      </w:pPr>
    </w:p>
    <w:tbl>
      <w:tblPr>
        <w:tblW w:w="0" w:type="auto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70"/>
      </w:tblGrid>
      <w:tr w:rsidR="00C446EF" w14:paraId="0FF88599" w14:textId="77777777" w:rsidTr="00C446EF">
        <w:tblPrEx>
          <w:tblCellMar>
            <w:top w:w="0" w:type="dxa"/>
            <w:bottom w:w="0" w:type="dxa"/>
          </w:tblCellMar>
        </w:tblPrEx>
        <w:trPr>
          <w:trHeight w:val="2220"/>
        </w:trPr>
        <w:tc>
          <w:tcPr>
            <w:tcW w:w="8670" w:type="dxa"/>
          </w:tcPr>
          <w:p w14:paraId="1E5DCFC5" w14:textId="77777777" w:rsidR="00C446EF" w:rsidRDefault="00C446EF" w:rsidP="00464C2B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597FE3E1" w14:textId="1A5621C1" w:rsidR="002700BB" w:rsidRDefault="002700BB" w:rsidP="00464C2B">
      <w:pPr>
        <w:spacing w:after="0"/>
        <w:jc w:val="both"/>
        <w:rPr>
          <w:rFonts w:ascii="Arial" w:hAnsi="Arial" w:cs="Arial"/>
          <w:b/>
        </w:rPr>
      </w:pPr>
    </w:p>
    <w:p w14:paraId="7559BBFB" w14:textId="05D23EC6" w:rsidR="002700BB" w:rsidRDefault="002700BB" w:rsidP="00464C2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Ciljana skupina kojoj je projekt namijenjen</w:t>
      </w:r>
    </w:p>
    <w:p w14:paraId="6DBEE0D5" w14:textId="4EC44057" w:rsidR="002700BB" w:rsidRDefault="002700BB" w:rsidP="00464C2B">
      <w:pPr>
        <w:spacing w:after="0"/>
        <w:jc w:val="both"/>
        <w:rPr>
          <w:rFonts w:ascii="Arial" w:hAnsi="Arial" w:cs="Arial"/>
          <w:b/>
        </w:rPr>
      </w:pPr>
    </w:p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55"/>
      </w:tblGrid>
      <w:tr w:rsidR="002700BB" w14:paraId="0104A5CA" w14:textId="77777777" w:rsidTr="002700BB">
        <w:tblPrEx>
          <w:tblCellMar>
            <w:top w:w="0" w:type="dxa"/>
            <w:bottom w:w="0" w:type="dxa"/>
          </w:tblCellMar>
        </w:tblPrEx>
        <w:trPr>
          <w:trHeight w:val="1620"/>
        </w:trPr>
        <w:tc>
          <w:tcPr>
            <w:tcW w:w="8655" w:type="dxa"/>
          </w:tcPr>
          <w:p w14:paraId="5715F92A" w14:textId="77777777" w:rsidR="002700BB" w:rsidRDefault="002700BB" w:rsidP="00464C2B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385E93E9" w14:textId="1F5D229A" w:rsidR="00C30272" w:rsidRDefault="00C30272" w:rsidP="00464C2B">
      <w:pPr>
        <w:spacing w:after="0"/>
        <w:jc w:val="both"/>
        <w:rPr>
          <w:rFonts w:ascii="Arial" w:hAnsi="Arial" w:cs="Arial"/>
          <w:b/>
        </w:rPr>
      </w:pPr>
    </w:p>
    <w:p w14:paraId="53053713" w14:textId="56046870" w:rsidR="00C30272" w:rsidRDefault="00C30272" w:rsidP="00464C2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Detaljnije objasniti provedbu projekta</w:t>
      </w:r>
    </w:p>
    <w:p w14:paraId="02277386" w14:textId="3E877F32" w:rsidR="00C30272" w:rsidRDefault="00C30272" w:rsidP="00464C2B">
      <w:pPr>
        <w:spacing w:after="0"/>
        <w:jc w:val="both"/>
        <w:rPr>
          <w:rFonts w:ascii="Arial" w:hAnsi="Arial" w:cs="Arial"/>
          <w:b/>
        </w:rPr>
      </w:pPr>
    </w:p>
    <w:tbl>
      <w:tblPr>
        <w:tblW w:w="0" w:type="auto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25"/>
      </w:tblGrid>
      <w:tr w:rsidR="00C30272" w14:paraId="2B9E2CCB" w14:textId="77777777" w:rsidTr="00C30272">
        <w:tblPrEx>
          <w:tblCellMar>
            <w:top w:w="0" w:type="dxa"/>
            <w:bottom w:w="0" w:type="dxa"/>
          </w:tblCellMar>
        </w:tblPrEx>
        <w:trPr>
          <w:trHeight w:val="3285"/>
        </w:trPr>
        <w:tc>
          <w:tcPr>
            <w:tcW w:w="8625" w:type="dxa"/>
          </w:tcPr>
          <w:p w14:paraId="4906F97E" w14:textId="77777777" w:rsidR="00C30272" w:rsidRDefault="00C30272" w:rsidP="00464C2B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6F277EC0" w14:textId="4265C1E8" w:rsidR="00C30272" w:rsidRDefault="00C30272" w:rsidP="00464C2B">
      <w:pPr>
        <w:spacing w:after="0"/>
        <w:jc w:val="both"/>
        <w:rPr>
          <w:rFonts w:ascii="Arial" w:hAnsi="Arial" w:cs="Arial"/>
          <w:b/>
        </w:rPr>
      </w:pPr>
    </w:p>
    <w:p w14:paraId="756B8D49" w14:textId="4064C811" w:rsidR="00712A23" w:rsidRDefault="00712A23" w:rsidP="00464C2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Objasniti na koji način će projekt biti promoviran</w:t>
      </w:r>
    </w:p>
    <w:p w14:paraId="755C0CD0" w14:textId="67648331" w:rsidR="00712A23" w:rsidRDefault="00712A23" w:rsidP="00464C2B">
      <w:pPr>
        <w:spacing w:after="0"/>
        <w:jc w:val="both"/>
        <w:rPr>
          <w:rFonts w:ascii="Arial" w:hAnsi="Arial" w:cs="Arial"/>
          <w:b/>
        </w:rPr>
      </w:pPr>
    </w:p>
    <w:tbl>
      <w:tblPr>
        <w:tblW w:w="0" w:type="auto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0"/>
      </w:tblGrid>
      <w:tr w:rsidR="00712A23" w14:paraId="5A9969E1" w14:textId="77777777" w:rsidTr="00712A23">
        <w:tblPrEx>
          <w:tblCellMar>
            <w:top w:w="0" w:type="dxa"/>
            <w:bottom w:w="0" w:type="dxa"/>
          </w:tblCellMar>
        </w:tblPrEx>
        <w:trPr>
          <w:trHeight w:val="2467"/>
        </w:trPr>
        <w:tc>
          <w:tcPr>
            <w:tcW w:w="8640" w:type="dxa"/>
          </w:tcPr>
          <w:p w14:paraId="4C9711F9" w14:textId="77777777" w:rsidR="00712A23" w:rsidRDefault="00712A23" w:rsidP="00464C2B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1609E3EB" w14:textId="77777777" w:rsidR="00712A23" w:rsidRDefault="00712A23" w:rsidP="00464C2B">
      <w:pPr>
        <w:spacing w:after="0"/>
        <w:jc w:val="both"/>
        <w:rPr>
          <w:rFonts w:ascii="Arial" w:hAnsi="Arial" w:cs="Arial"/>
          <w:b/>
        </w:rPr>
      </w:pPr>
    </w:p>
    <w:p w14:paraId="2B79D58C" w14:textId="7C023672" w:rsidR="00712A23" w:rsidRDefault="00712A23" w:rsidP="00464C2B">
      <w:pPr>
        <w:spacing w:after="0"/>
        <w:jc w:val="both"/>
        <w:rPr>
          <w:rFonts w:ascii="Arial" w:hAnsi="Arial" w:cs="Arial"/>
          <w:b/>
        </w:rPr>
      </w:pPr>
    </w:p>
    <w:p w14:paraId="7BEFA467" w14:textId="6DD87C7F" w:rsidR="00712A23" w:rsidRDefault="00F064F4" w:rsidP="00464C2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Navesti prijašnje aktivnosti nositelja/</w:t>
      </w:r>
      <w:proofErr w:type="spellStart"/>
      <w:r>
        <w:rPr>
          <w:rFonts w:ascii="Arial" w:hAnsi="Arial" w:cs="Arial"/>
          <w:b/>
        </w:rPr>
        <w:t>ice</w:t>
      </w:r>
      <w:proofErr w:type="spellEnd"/>
      <w:r>
        <w:rPr>
          <w:rFonts w:ascii="Arial" w:hAnsi="Arial" w:cs="Arial"/>
          <w:b/>
        </w:rPr>
        <w:t xml:space="preserve"> projekta (ukoliko ih ima)</w:t>
      </w:r>
    </w:p>
    <w:p w14:paraId="252D0A3A" w14:textId="4BEE10BC" w:rsidR="00F064F4" w:rsidRDefault="00F064F4" w:rsidP="00464C2B">
      <w:pPr>
        <w:spacing w:after="0"/>
        <w:jc w:val="both"/>
        <w:rPr>
          <w:rFonts w:ascii="Arial" w:hAnsi="Arial" w:cs="Arial"/>
          <w:b/>
        </w:rPr>
      </w:pPr>
    </w:p>
    <w:tbl>
      <w:tblPr>
        <w:tblW w:w="0" w:type="auto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95"/>
      </w:tblGrid>
      <w:tr w:rsidR="00F064F4" w14:paraId="511FDCC7" w14:textId="77777777" w:rsidTr="00F064F4">
        <w:tblPrEx>
          <w:tblCellMar>
            <w:top w:w="0" w:type="dxa"/>
            <w:bottom w:w="0" w:type="dxa"/>
          </w:tblCellMar>
        </w:tblPrEx>
        <w:trPr>
          <w:trHeight w:val="1575"/>
        </w:trPr>
        <w:tc>
          <w:tcPr>
            <w:tcW w:w="8595" w:type="dxa"/>
          </w:tcPr>
          <w:p w14:paraId="322E3043" w14:textId="77777777" w:rsidR="00F064F4" w:rsidRDefault="00F064F4" w:rsidP="00464C2B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14:paraId="76590B9F" w14:textId="67974B3C" w:rsidR="00C27CE0" w:rsidRDefault="00C27CE0" w:rsidP="00464C2B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0704E8F2" w14:textId="0B379328" w:rsidR="00F064F4" w:rsidRDefault="00F064F4" w:rsidP="00464C2B">
      <w:pPr>
        <w:spacing w:after="0"/>
        <w:jc w:val="both"/>
        <w:rPr>
          <w:rFonts w:ascii="Arial" w:hAnsi="Arial" w:cs="Arial"/>
          <w:b/>
        </w:rPr>
      </w:pPr>
    </w:p>
    <w:p w14:paraId="6E152C69" w14:textId="3D55B1E7" w:rsidR="00CB1677" w:rsidRDefault="00CB1677" w:rsidP="00464C2B">
      <w:pPr>
        <w:spacing w:after="0"/>
        <w:jc w:val="both"/>
        <w:rPr>
          <w:rFonts w:ascii="Arial" w:hAnsi="Arial" w:cs="Arial"/>
          <w:b/>
        </w:rPr>
      </w:pPr>
    </w:p>
    <w:p w14:paraId="1B96CB34" w14:textId="0FD69CF1" w:rsidR="00CB1677" w:rsidRDefault="00CB1677" w:rsidP="00464C2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Navesti prijašnji uspjeh projekta (ukoliko se projekt već provodio)</w:t>
      </w:r>
    </w:p>
    <w:p w14:paraId="374F79F5" w14:textId="7F066C83" w:rsidR="00CB1677" w:rsidRDefault="00CB1677" w:rsidP="00464C2B">
      <w:pPr>
        <w:spacing w:after="0"/>
        <w:jc w:val="both"/>
        <w:rPr>
          <w:rFonts w:ascii="Arial" w:hAnsi="Arial" w:cs="Arial"/>
          <w:b/>
        </w:rPr>
      </w:pPr>
    </w:p>
    <w:tbl>
      <w:tblPr>
        <w:tblW w:w="0" w:type="auto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55"/>
      </w:tblGrid>
      <w:tr w:rsidR="00CB1677" w14:paraId="2A58BC06" w14:textId="77777777" w:rsidTr="00CB1677">
        <w:tblPrEx>
          <w:tblCellMar>
            <w:top w:w="0" w:type="dxa"/>
            <w:bottom w:w="0" w:type="dxa"/>
          </w:tblCellMar>
        </w:tblPrEx>
        <w:trPr>
          <w:trHeight w:val="1740"/>
        </w:trPr>
        <w:tc>
          <w:tcPr>
            <w:tcW w:w="8655" w:type="dxa"/>
          </w:tcPr>
          <w:p w14:paraId="45F6DBBD" w14:textId="77777777" w:rsidR="00CB1677" w:rsidRDefault="00CB1677" w:rsidP="00464C2B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347DECDB" w14:textId="26FF6D3D" w:rsidR="00CB1677" w:rsidRDefault="00CB1677" w:rsidP="00464C2B">
      <w:pPr>
        <w:spacing w:after="0"/>
        <w:jc w:val="both"/>
        <w:rPr>
          <w:rFonts w:ascii="Arial" w:hAnsi="Arial" w:cs="Arial"/>
          <w:b/>
        </w:rPr>
      </w:pPr>
    </w:p>
    <w:p w14:paraId="300E7FFF" w14:textId="37513460" w:rsidR="00FA449B" w:rsidRDefault="00FA449B" w:rsidP="00464C2B">
      <w:pPr>
        <w:spacing w:after="0"/>
        <w:jc w:val="both"/>
        <w:rPr>
          <w:rFonts w:ascii="Arial" w:hAnsi="Arial" w:cs="Arial"/>
          <w:b/>
        </w:rPr>
      </w:pPr>
    </w:p>
    <w:p w14:paraId="41531F71" w14:textId="2EA41524" w:rsidR="00FA449B" w:rsidRDefault="00FA449B" w:rsidP="00464C2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Opisati suradnju s drugim organizacijama, udrugama i studentskim aktivnostima (ukoliko postoji </w:t>
      </w:r>
      <w:proofErr w:type="spellStart"/>
      <w:r>
        <w:rPr>
          <w:rFonts w:ascii="Arial" w:hAnsi="Arial" w:cs="Arial"/>
          <w:b/>
        </w:rPr>
        <w:t>il</w:t>
      </w:r>
      <w:proofErr w:type="spellEnd"/>
      <w:r>
        <w:rPr>
          <w:rFonts w:ascii="Arial" w:hAnsi="Arial" w:cs="Arial"/>
          <w:b/>
        </w:rPr>
        <w:t xml:space="preserve"> je planirana pri izvedbi projekta)</w:t>
      </w:r>
    </w:p>
    <w:p w14:paraId="67CBD952" w14:textId="125D176D" w:rsidR="00FA449B" w:rsidRDefault="00FA449B" w:rsidP="00464C2B">
      <w:pPr>
        <w:spacing w:after="0"/>
        <w:jc w:val="both"/>
        <w:rPr>
          <w:rFonts w:ascii="Arial" w:hAnsi="Arial" w:cs="Arial"/>
          <w:b/>
        </w:rPr>
      </w:pPr>
    </w:p>
    <w:tbl>
      <w:tblPr>
        <w:tblW w:w="0" w:type="auto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85"/>
      </w:tblGrid>
      <w:tr w:rsidR="00FA449B" w14:paraId="78386221" w14:textId="77777777" w:rsidTr="00FA449B">
        <w:tblPrEx>
          <w:tblCellMar>
            <w:top w:w="0" w:type="dxa"/>
            <w:bottom w:w="0" w:type="dxa"/>
          </w:tblCellMar>
        </w:tblPrEx>
        <w:trPr>
          <w:trHeight w:val="1830"/>
        </w:trPr>
        <w:tc>
          <w:tcPr>
            <w:tcW w:w="8685" w:type="dxa"/>
          </w:tcPr>
          <w:p w14:paraId="0E65F36D" w14:textId="77777777" w:rsidR="00FA449B" w:rsidRDefault="00FA449B" w:rsidP="00464C2B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18587503" w14:textId="30FE50A9" w:rsidR="00FA449B" w:rsidRDefault="00FA449B" w:rsidP="00464C2B">
      <w:pPr>
        <w:spacing w:after="0"/>
        <w:jc w:val="both"/>
        <w:rPr>
          <w:rFonts w:ascii="Arial" w:hAnsi="Arial" w:cs="Arial"/>
          <w:b/>
        </w:rPr>
      </w:pPr>
    </w:p>
    <w:p w14:paraId="27692077" w14:textId="77777777" w:rsidR="00C27CE0" w:rsidRDefault="00C27CE0" w:rsidP="00464C2B">
      <w:pPr>
        <w:spacing w:after="0"/>
        <w:jc w:val="both"/>
        <w:rPr>
          <w:rFonts w:ascii="Arial" w:hAnsi="Arial" w:cs="Arial"/>
          <w:b/>
        </w:rPr>
      </w:pPr>
    </w:p>
    <w:p w14:paraId="4D6B06B2" w14:textId="05030F7B" w:rsidR="00586E15" w:rsidRDefault="00586E15" w:rsidP="00464C2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Navesti dodatne izvore financiranja (ukoliko ih ima)</w:t>
      </w:r>
    </w:p>
    <w:p w14:paraId="61758460" w14:textId="74643488" w:rsidR="00586E15" w:rsidRDefault="00586E15" w:rsidP="00464C2B">
      <w:pPr>
        <w:spacing w:after="0"/>
        <w:jc w:val="both"/>
        <w:rPr>
          <w:rFonts w:ascii="Arial" w:hAnsi="Arial" w:cs="Arial"/>
          <w:b/>
        </w:rPr>
      </w:pP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30"/>
      </w:tblGrid>
      <w:tr w:rsidR="00586E15" w14:paraId="11FA24B6" w14:textId="77777777" w:rsidTr="00586E15">
        <w:tblPrEx>
          <w:tblCellMar>
            <w:top w:w="0" w:type="dxa"/>
            <w:bottom w:w="0" w:type="dxa"/>
          </w:tblCellMar>
        </w:tblPrEx>
        <w:trPr>
          <w:trHeight w:val="1095"/>
        </w:trPr>
        <w:tc>
          <w:tcPr>
            <w:tcW w:w="8730" w:type="dxa"/>
          </w:tcPr>
          <w:p w14:paraId="52A7FF4E" w14:textId="77777777" w:rsidR="00586E15" w:rsidRDefault="00586E15" w:rsidP="00464C2B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4340478F" w14:textId="070F2A22" w:rsidR="00586E15" w:rsidRDefault="00586E15" w:rsidP="00464C2B">
      <w:pPr>
        <w:spacing w:after="0"/>
        <w:jc w:val="both"/>
        <w:rPr>
          <w:rFonts w:ascii="Arial" w:hAnsi="Arial" w:cs="Arial"/>
          <w:b/>
        </w:rPr>
      </w:pPr>
    </w:p>
    <w:p w14:paraId="6BD016F7" w14:textId="290DFFE9" w:rsidR="00C27CE0" w:rsidRDefault="00C27CE0" w:rsidP="00464C2B">
      <w:pPr>
        <w:spacing w:after="0"/>
        <w:jc w:val="both"/>
        <w:rPr>
          <w:rFonts w:ascii="Arial" w:hAnsi="Arial" w:cs="Arial"/>
          <w:b/>
        </w:rPr>
      </w:pPr>
    </w:p>
    <w:p w14:paraId="191F62FE" w14:textId="6425597A" w:rsidR="00C27CE0" w:rsidRDefault="00C27CE0" w:rsidP="00464C2B">
      <w:pPr>
        <w:spacing w:after="0"/>
        <w:jc w:val="both"/>
        <w:rPr>
          <w:rFonts w:ascii="Arial" w:hAnsi="Arial" w:cs="Arial"/>
          <w:b/>
        </w:rPr>
      </w:pPr>
    </w:p>
    <w:p w14:paraId="07E687CC" w14:textId="31F454DB" w:rsidR="00C27CE0" w:rsidRDefault="00C27CE0" w:rsidP="00464C2B">
      <w:pPr>
        <w:spacing w:after="0"/>
        <w:jc w:val="both"/>
        <w:rPr>
          <w:rFonts w:ascii="Arial" w:hAnsi="Arial" w:cs="Arial"/>
          <w:b/>
        </w:rPr>
      </w:pPr>
    </w:p>
    <w:p w14:paraId="056834CC" w14:textId="09BE246B" w:rsidR="00C27CE0" w:rsidRDefault="00C27CE0" w:rsidP="00464C2B">
      <w:pPr>
        <w:spacing w:after="0"/>
        <w:jc w:val="both"/>
        <w:rPr>
          <w:rFonts w:ascii="Arial" w:hAnsi="Arial" w:cs="Arial"/>
          <w:b/>
        </w:rPr>
      </w:pPr>
    </w:p>
    <w:p w14:paraId="5E87DA16" w14:textId="1CC66732" w:rsidR="00C27CE0" w:rsidRDefault="00C27CE0" w:rsidP="00464C2B">
      <w:pPr>
        <w:spacing w:after="0"/>
        <w:jc w:val="both"/>
        <w:rPr>
          <w:rFonts w:ascii="Arial" w:hAnsi="Arial" w:cs="Arial"/>
          <w:b/>
        </w:rPr>
      </w:pPr>
    </w:p>
    <w:p w14:paraId="02719D8B" w14:textId="5BB58FB2" w:rsidR="00C27CE0" w:rsidRDefault="00C27CE0" w:rsidP="00464C2B">
      <w:pPr>
        <w:spacing w:after="0"/>
        <w:jc w:val="both"/>
        <w:rPr>
          <w:rFonts w:ascii="Arial" w:hAnsi="Arial" w:cs="Arial"/>
          <w:b/>
        </w:rPr>
      </w:pPr>
    </w:p>
    <w:p w14:paraId="5F569454" w14:textId="1785443E" w:rsidR="00C27CE0" w:rsidRDefault="00C27CE0" w:rsidP="00464C2B">
      <w:pPr>
        <w:spacing w:after="0"/>
        <w:jc w:val="both"/>
        <w:rPr>
          <w:rFonts w:ascii="Arial" w:hAnsi="Arial" w:cs="Arial"/>
          <w:b/>
        </w:rPr>
      </w:pPr>
    </w:p>
    <w:p w14:paraId="6E97BD50" w14:textId="2C1321B9" w:rsidR="00C27CE0" w:rsidRDefault="00C27CE0" w:rsidP="00464C2B">
      <w:pPr>
        <w:spacing w:after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FINANCIJSKI PLAN</w:t>
      </w:r>
    </w:p>
    <w:p w14:paraId="75018268" w14:textId="55F4C591" w:rsidR="00C27CE0" w:rsidRDefault="00C27CE0" w:rsidP="00464C2B">
      <w:pPr>
        <w:spacing w:after="0"/>
        <w:jc w:val="both"/>
        <w:rPr>
          <w:rFonts w:ascii="Arial" w:hAnsi="Arial" w:cs="Arial"/>
          <w:b/>
          <w:u w:val="single"/>
        </w:rPr>
      </w:pPr>
    </w:p>
    <w:p w14:paraId="2A4C3A32" w14:textId="496166EE" w:rsidR="00C27CE0" w:rsidRDefault="00C27CE0" w:rsidP="00464C2B">
      <w:pPr>
        <w:spacing w:after="0"/>
        <w:jc w:val="both"/>
        <w:rPr>
          <w:rFonts w:ascii="Arial" w:hAnsi="Arial" w:cs="Arial"/>
          <w:b/>
          <w:u w:val="single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55"/>
        <w:gridCol w:w="1755"/>
        <w:gridCol w:w="1755"/>
        <w:gridCol w:w="1756"/>
        <w:gridCol w:w="1756"/>
      </w:tblGrid>
      <w:tr w:rsidR="00C27CE0" w14:paraId="6D9B03D8" w14:textId="77777777" w:rsidTr="00C27CE0">
        <w:tc>
          <w:tcPr>
            <w:tcW w:w="1755" w:type="dxa"/>
          </w:tcPr>
          <w:p w14:paraId="24414BC4" w14:textId="3B90EB97" w:rsidR="00C27CE0" w:rsidRDefault="00C27CE0" w:rsidP="00464C2B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  <w:p w14:paraId="41AAD0EE" w14:textId="77777777" w:rsidR="00CA554F" w:rsidRDefault="00CA554F" w:rsidP="00464C2B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  <w:p w14:paraId="58BB7203" w14:textId="322F64F2" w:rsidR="00CA554F" w:rsidRPr="00CA554F" w:rsidRDefault="00CA554F" w:rsidP="00464C2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Redni broj</w:t>
            </w:r>
          </w:p>
          <w:p w14:paraId="053353AC" w14:textId="77777777" w:rsidR="00CA554F" w:rsidRDefault="00CA554F" w:rsidP="00464C2B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  <w:p w14:paraId="78D12739" w14:textId="2A11BAAD" w:rsidR="00CA554F" w:rsidRDefault="00CA554F" w:rsidP="00464C2B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755" w:type="dxa"/>
          </w:tcPr>
          <w:p w14:paraId="454A96F1" w14:textId="511E0277" w:rsidR="00C27CE0" w:rsidRDefault="00C27CE0" w:rsidP="00464C2B">
            <w:pPr>
              <w:jc w:val="both"/>
              <w:rPr>
                <w:rFonts w:ascii="Arial" w:hAnsi="Arial" w:cs="Arial"/>
                <w:b/>
              </w:rPr>
            </w:pPr>
          </w:p>
          <w:p w14:paraId="07517E6E" w14:textId="77777777" w:rsidR="00CA554F" w:rsidRPr="00CA554F" w:rsidRDefault="00CA554F" w:rsidP="00464C2B">
            <w:pPr>
              <w:jc w:val="both"/>
              <w:rPr>
                <w:rFonts w:ascii="Arial" w:hAnsi="Arial" w:cs="Arial"/>
                <w:b/>
              </w:rPr>
            </w:pPr>
          </w:p>
          <w:p w14:paraId="0ADAACEC" w14:textId="62283548" w:rsidR="00CA554F" w:rsidRPr="00CA554F" w:rsidRDefault="00CA554F" w:rsidP="00464C2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  <w:r w:rsidRPr="00CA554F">
              <w:rPr>
                <w:rFonts w:ascii="Arial" w:hAnsi="Arial" w:cs="Arial"/>
                <w:b/>
              </w:rPr>
              <w:t>Vrsta troška</w:t>
            </w:r>
          </w:p>
        </w:tc>
        <w:tc>
          <w:tcPr>
            <w:tcW w:w="1755" w:type="dxa"/>
          </w:tcPr>
          <w:p w14:paraId="322438D9" w14:textId="77777777" w:rsidR="00C27CE0" w:rsidRDefault="00C27CE0" w:rsidP="00464C2B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  <w:p w14:paraId="1761188F" w14:textId="77777777" w:rsidR="00CA554F" w:rsidRDefault="00CA554F" w:rsidP="00464C2B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  <w:p w14:paraId="02288CEA" w14:textId="4D175969" w:rsidR="00CA554F" w:rsidRPr="00CA554F" w:rsidRDefault="00CA554F" w:rsidP="00464C2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  <w:r w:rsidRPr="00CA554F">
              <w:rPr>
                <w:rFonts w:ascii="Arial" w:hAnsi="Arial" w:cs="Arial"/>
                <w:b/>
              </w:rPr>
              <w:t>Opis troška</w:t>
            </w:r>
          </w:p>
        </w:tc>
        <w:tc>
          <w:tcPr>
            <w:tcW w:w="1756" w:type="dxa"/>
          </w:tcPr>
          <w:p w14:paraId="50B186B4" w14:textId="77777777" w:rsidR="00C27CE0" w:rsidRDefault="00C27CE0" w:rsidP="00464C2B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  <w:p w14:paraId="4A1244DE" w14:textId="77777777" w:rsidR="00F83480" w:rsidRDefault="00F83480" w:rsidP="00464C2B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  <w:p w14:paraId="68B2A2CE" w14:textId="6D8808C9" w:rsidR="00F83480" w:rsidRPr="00F83480" w:rsidRDefault="00F83480" w:rsidP="00464C2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Iznos</w:t>
            </w:r>
          </w:p>
        </w:tc>
        <w:tc>
          <w:tcPr>
            <w:tcW w:w="1756" w:type="dxa"/>
          </w:tcPr>
          <w:p w14:paraId="44BF96A9" w14:textId="77777777" w:rsidR="00C27CE0" w:rsidRDefault="00C27CE0" w:rsidP="00464C2B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  <w:p w14:paraId="785713C5" w14:textId="77777777" w:rsidR="00F83480" w:rsidRDefault="00F83480" w:rsidP="00464C2B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  <w:p w14:paraId="281CA2B7" w14:textId="49F3B87A" w:rsidR="00F83480" w:rsidRPr="00F83480" w:rsidRDefault="00F83480" w:rsidP="00464C2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Iznos s PDV-om</w:t>
            </w:r>
          </w:p>
        </w:tc>
      </w:tr>
      <w:tr w:rsidR="00C27CE0" w14:paraId="58DCFE8A" w14:textId="77777777" w:rsidTr="00C27CE0">
        <w:tc>
          <w:tcPr>
            <w:tcW w:w="1755" w:type="dxa"/>
          </w:tcPr>
          <w:p w14:paraId="593204A1" w14:textId="77777777" w:rsidR="00C27CE0" w:rsidRDefault="00C27CE0" w:rsidP="00464C2B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  <w:p w14:paraId="67952A66" w14:textId="77777777" w:rsidR="00F83480" w:rsidRDefault="00F83480" w:rsidP="00464C2B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  <w:p w14:paraId="6EEF6C9A" w14:textId="6EE879CA" w:rsidR="00F83480" w:rsidRDefault="00F83480" w:rsidP="00464C2B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755" w:type="dxa"/>
          </w:tcPr>
          <w:p w14:paraId="722648F4" w14:textId="77777777" w:rsidR="00C27CE0" w:rsidRDefault="00C27CE0" w:rsidP="00464C2B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755" w:type="dxa"/>
          </w:tcPr>
          <w:p w14:paraId="41C99FF8" w14:textId="77777777" w:rsidR="00C27CE0" w:rsidRDefault="00C27CE0" w:rsidP="00464C2B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756" w:type="dxa"/>
          </w:tcPr>
          <w:p w14:paraId="6F0AB326" w14:textId="77777777" w:rsidR="00C27CE0" w:rsidRDefault="00C27CE0" w:rsidP="00464C2B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756" w:type="dxa"/>
          </w:tcPr>
          <w:p w14:paraId="0887B2A4" w14:textId="77777777" w:rsidR="00C27CE0" w:rsidRDefault="00C27CE0" w:rsidP="00464C2B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C27CE0" w14:paraId="4C1F0E6A" w14:textId="77777777" w:rsidTr="00C27CE0">
        <w:tc>
          <w:tcPr>
            <w:tcW w:w="1755" w:type="dxa"/>
          </w:tcPr>
          <w:p w14:paraId="6EC3D222" w14:textId="77777777" w:rsidR="00C27CE0" w:rsidRDefault="00C27CE0" w:rsidP="00464C2B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  <w:p w14:paraId="551215BC" w14:textId="77777777" w:rsidR="00F83480" w:rsidRDefault="00F83480" w:rsidP="00464C2B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  <w:p w14:paraId="311DE07B" w14:textId="69614E9F" w:rsidR="00F83480" w:rsidRDefault="00F83480" w:rsidP="00464C2B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755" w:type="dxa"/>
          </w:tcPr>
          <w:p w14:paraId="62399B2F" w14:textId="77777777" w:rsidR="00C27CE0" w:rsidRDefault="00C27CE0" w:rsidP="00464C2B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755" w:type="dxa"/>
          </w:tcPr>
          <w:p w14:paraId="5703455F" w14:textId="77777777" w:rsidR="00C27CE0" w:rsidRDefault="00C27CE0" w:rsidP="00464C2B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756" w:type="dxa"/>
          </w:tcPr>
          <w:p w14:paraId="33892B8C" w14:textId="77777777" w:rsidR="00C27CE0" w:rsidRDefault="00C27CE0" w:rsidP="00464C2B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756" w:type="dxa"/>
          </w:tcPr>
          <w:p w14:paraId="30587220" w14:textId="77777777" w:rsidR="00C27CE0" w:rsidRDefault="00C27CE0" w:rsidP="00464C2B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C27CE0" w14:paraId="791CB8B3" w14:textId="77777777" w:rsidTr="00C27CE0">
        <w:tc>
          <w:tcPr>
            <w:tcW w:w="1755" w:type="dxa"/>
          </w:tcPr>
          <w:p w14:paraId="5E182C54" w14:textId="77777777" w:rsidR="00C27CE0" w:rsidRDefault="00C27CE0" w:rsidP="00464C2B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  <w:p w14:paraId="47C7CCB9" w14:textId="77777777" w:rsidR="00F83480" w:rsidRDefault="00F83480" w:rsidP="00464C2B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  <w:p w14:paraId="5E78DBB6" w14:textId="60696EAD" w:rsidR="00F83480" w:rsidRDefault="00F83480" w:rsidP="00464C2B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755" w:type="dxa"/>
          </w:tcPr>
          <w:p w14:paraId="5D91C1D6" w14:textId="77777777" w:rsidR="00C27CE0" w:rsidRDefault="00C27CE0" w:rsidP="00464C2B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755" w:type="dxa"/>
          </w:tcPr>
          <w:p w14:paraId="3BC61E16" w14:textId="77777777" w:rsidR="00C27CE0" w:rsidRDefault="00C27CE0" w:rsidP="00464C2B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756" w:type="dxa"/>
          </w:tcPr>
          <w:p w14:paraId="3A7D08AF" w14:textId="77777777" w:rsidR="00C27CE0" w:rsidRDefault="00C27CE0" w:rsidP="00464C2B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756" w:type="dxa"/>
          </w:tcPr>
          <w:p w14:paraId="69C3017B" w14:textId="77777777" w:rsidR="00C27CE0" w:rsidRDefault="00C27CE0" w:rsidP="00464C2B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C27CE0" w14:paraId="0B48BC65" w14:textId="77777777" w:rsidTr="00C27CE0">
        <w:tc>
          <w:tcPr>
            <w:tcW w:w="1755" w:type="dxa"/>
          </w:tcPr>
          <w:p w14:paraId="0E2227AB" w14:textId="77777777" w:rsidR="00C27CE0" w:rsidRDefault="00C27CE0" w:rsidP="00464C2B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  <w:p w14:paraId="0FC4335B" w14:textId="77777777" w:rsidR="00F83480" w:rsidRDefault="00F83480" w:rsidP="00464C2B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  <w:p w14:paraId="5DE6B63E" w14:textId="4F58766E" w:rsidR="00F83480" w:rsidRDefault="00F83480" w:rsidP="00464C2B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755" w:type="dxa"/>
          </w:tcPr>
          <w:p w14:paraId="76EA553E" w14:textId="77777777" w:rsidR="00C27CE0" w:rsidRDefault="00C27CE0" w:rsidP="00464C2B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755" w:type="dxa"/>
          </w:tcPr>
          <w:p w14:paraId="16D51ADF" w14:textId="77777777" w:rsidR="00C27CE0" w:rsidRDefault="00C27CE0" w:rsidP="00464C2B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756" w:type="dxa"/>
          </w:tcPr>
          <w:p w14:paraId="08748D7E" w14:textId="77777777" w:rsidR="00C27CE0" w:rsidRDefault="00C27CE0" w:rsidP="00464C2B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756" w:type="dxa"/>
          </w:tcPr>
          <w:p w14:paraId="7A64E240" w14:textId="77777777" w:rsidR="00C27CE0" w:rsidRDefault="00C27CE0" w:rsidP="00464C2B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C27CE0" w14:paraId="59AFBF4D" w14:textId="77777777" w:rsidTr="00C27CE0">
        <w:tc>
          <w:tcPr>
            <w:tcW w:w="1755" w:type="dxa"/>
          </w:tcPr>
          <w:p w14:paraId="226C167D" w14:textId="77777777" w:rsidR="00C27CE0" w:rsidRDefault="00C27CE0" w:rsidP="00464C2B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  <w:p w14:paraId="60B7E7B7" w14:textId="77777777" w:rsidR="00F83480" w:rsidRDefault="00F83480" w:rsidP="00464C2B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  <w:p w14:paraId="00702E03" w14:textId="27A78577" w:rsidR="00F83480" w:rsidRDefault="00F83480" w:rsidP="00464C2B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755" w:type="dxa"/>
          </w:tcPr>
          <w:p w14:paraId="6AA1C8DB" w14:textId="77777777" w:rsidR="00C27CE0" w:rsidRDefault="00C27CE0" w:rsidP="00464C2B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755" w:type="dxa"/>
          </w:tcPr>
          <w:p w14:paraId="5BA37A5C" w14:textId="77777777" w:rsidR="00C27CE0" w:rsidRDefault="00C27CE0" w:rsidP="00464C2B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756" w:type="dxa"/>
          </w:tcPr>
          <w:p w14:paraId="299A09F1" w14:textId="77777777" w:rsidR="00C27CE0" w:rsidRDefault="00C27CE0" w:rsidP="00464C2B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756" w:type="dxa"/>
          </w:tcPr>
          <w:p w14:paraId="157C3952" w14:textId="77777777" w:rsidR="00C27CE0" w:rsidRDefault="00C27CE0" w:rsidP="00464C2B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</w:tbl>
    <w:p w14:paraId="6FA23078" w14:textId="03EBF648" w:rsidR="00F83480" w:rsidRDefault="00F83480" w:rsidP="00464C2B">
      <w:pPr>
        <w:spacing w:after="0"/>
        <w:jc w:val="both"/>
        <w:rPr>
          <w:rFonts w:ascii="Arial" w:hAnsi="Arial" w:cs="Arial"/>
          <w:b/>
          <w:u w:val="single"/>
        </w:rPr>
      </w:pPr>
    </w:p>
    <w:p w14:paraId="0E53D198" w14:textId="70CE86B5" w:rsidR="00CF4FDA" w:rsidRPr="00CF4FDA" w:rsidRDefault="00CF4FDA" w:rsidP="00464C2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UKUPNO:</w:t>
      </w:r>
    </w:p>
    <w:tbl>
      <w:tblPr>
        <w:tblW w:w="1755" w:type="dxa"/>
        <w:tblInd w:w="7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</w:tblGrid>
      <w:tr w:rsidR="00F83480" w14:paraId="07CDC8E4" w14:textId="77777777" w:rsidTr="00F83480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755" w:type="dxa"/>
          </w:tcPr>
          <w:p w14:paraId="683D03F5" w14:textId="77777777" w:rsidR="00F83480" w:rsidRDefault="00F83480" w:rsidP="00464C2B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36A8C6D3" w14:textId="222614B4" w:rsidR="00F83480" w:rsidRDefault="00F83480" w:rsidP="00CF4FDA">
      <w:pPr>
        <w:spacing w:after="0"/>
        <w:jc w:val="both"/>
        <w:rPr>
          <w:rFonts w:ascii="Arial" w:hAnsi="Arial" w:cs="Arial"/>
          <w:b/>
        </w:rPr>
      </w:pPr>
    </w:p>
    <w:p w14:paraId="29F51090" w14:textId="39892F9E" w:rsidR="00C83579" w:rsidRDefault="00C83579" w:rsidP="00CF4FDA">
      <w:pPr>
        <w:spacing w:after="0"/>
        <w:jc w:val="both"/>
        <w:rPr>
          <w:rFonts w:ascii="Arial" w:hAnsi="Arial" w:cs="Arial"/>
          <w:b/>
        </w:rPr>
      </w:pPr>
    </w:p>
    <w:p w14:paraId="5EF488ED" w14:textId="5EE2D6FF" w:rsidR="00C83579" w:rsidRDefault="00C83579" w:rsidP="00CF4FDA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Primjer: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55"/>
        <w:gridCol w:w="1755"/>
        <w:gridCol w:w="1755"/>
        <w:gridCol w:w="1756"/>
        <w:gridCol w:w="1756"/>
      </w:tblGrid>
      <w:tr w:rsidR="00C83579" w14:paraId="26AA282B" w14:textId="77777777" w:rsidTr="00133488">
        <w:tc>
          <w:tcPr>
            <w:tcW w:w="1755" w:type="dxa"/>
          </w:tcPr>
          <w:p w14:paraId="35F56F88" w14:textId="77777777" w:rsidR="00C83579" w:rsidRDefault="00C83579" w:rsidP="00133488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  <w:p w14:paraId="23C48F39" w14:textId="3157C611" w:rsidR="00C83579" w:rsidRPr="00C83579" w:rsidRDefault="00C83579" w:rsidP="001334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  <w:p w14:paraId="46B736E1" w14:textId="77777777" w:rsidR="00C83579" w:rsidRDefault="00C83579" w:rsidP="00133488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755" w:type="dxa"/>
          </w:tcPr>
          <w:p w14:paraId="2ABF8A5B" w14:textId="77777777" w:rsidR="00C83579" w:rsidRDefault="00C83579" w:rsidP="001334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DC11FEA" w14:textId="4AE08328" w:rsidR="00C83579" w:rsidRPr="00C83579" w:rsidRDefault="00C83579" w:rsidP="001334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Plakati</w:t>
            </w:r>
          </w:p>
        </w:tc>
        <w:tc>
          <w:tcPr>
            <w:tcW w:w="1755" w:type="dxa"/>
          </w:tcPr>
          <w:p w14:paraId="74F24D77" w14:textId="2780B2E8" w:rsidR="00C83579" w:rsidRPr="00C83579" w:rsidRDefault="00C83579" w:rsidP="001334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Tiskanje plakata radi informiranja javnosti o projektu</w:t>
            </w:r>
          </w:p>
        </w:tc>
        <w:tc>
          <w:tcPr>
            <w:tcW w:w="1756" w:type="dxa"/>
          </w:tcPr>
          <w:p w14:paraId="04C7EB87" w14:textId="77777777" w:rsidR="00C83579" w:rsidRDefault="00C83579" w:rsidP="001334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E92B902" w14:textId="150C74B4" w:rsidR="00C83579" w:rsidRPr="00C83579" w:rsidRDefault="00C83579" w:rsidP="001334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3 kom x 10 €</w:t>
            </w:r>
          </w:p>
        </w:tc>
        <w:tc>
          <w:tcPr>
            <w:tcW w:w="1756" w:type="dxa"/>
          </w:tcPr>
          <w:p w14:paraId="2E89B4D3" w14:textId="77777777" w:rsidR="00C83579" w:rsidRDefault="00C83579" w:rsidP="00133488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  <w:p w14:paraId="2DD02F0F" w14:textId="6809E4E3" w:rsidR="00C83579" w:rsidRPr="00C83579" w:rsidRDefault="00C83579" w:rsidP="001334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30 €</w:t>
            </w:r>
          </w:p>
        </w:tc>
      </w:tr>
    </w:tbl>
    <w:p w14:paraId="3F5EE148" w14:textId="129D1DF7" w:rsidR="00C83579" w:rsidRDefault="00C83579" w:rsidP="00CF4FDA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14:paraId="3093490D" w14:textId="1D6633AB" w:rsidR="008E6F24" w:rsidRDefault="008E6F24" w:rsidP="00CF4FDA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14:paraId="74D8E695" w14:textId="64F0C601" w:rsidR="008E6F24" w:rsidRDefault="008E6F24" w:rsidP="00CF4FDA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Napomena: </w:t>
      </w:r>
      <w:r>
        <w:rPr>
          <w:rFonts w:ascii="Arial" w:hAnsi="Arial" w:cs="Arial"/>
          <w:sz w:val="18"/>
          <w:szCs w:val="18"/>
        </w:rPr>
        <w:t>UZ SVAKU STAVKU POTREBNO JE PODNIJETI NAJMANJE 2 PREDRAČUNA (ILI PONUDE), STAVKE BEZ 2 PREDRAČUNA (ILI PONUDE) NEĆE SE RAZMATRATI</w:t>
      </w:r>
    </w:p>
    <w:p w14:paraId="03E8FD7E" w14:textId="1C51782F" w:rsidR="00F62732" w:rsidRDefault="00F62732" w:rsidP="00CF4FDA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7C7C5965" w14:textId="497E6BFB" w:rsidR="00F62732" w:rsidRDefault="00F62732" w:rsidP="00CF4FDA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1201526E" w14:textId="4BB848C0" w:rsidR="00F62732" w:rsidRDefault="00F62732" w:rsidP="00CF4FDA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Navesti razloge za izostanak predračuna za pojedine stavke (ukoliko izostanak postoji)</w:t>
      </w:r>
    </w:p>
    <w:p w14:paraId="77CBD440" w14:textId="619A87AB" w:rsidR="00F62732" w:rsidRDefault="00F62732" w:rsidP="00CF4FDA">
      <w:pPr>
        <w:spacing w:after="0"/>
        <w:jc w:val="both"/>
        <w:rPr>
          <w:rFonts w:ascii="Arial" w:hAnsi="Arial" w:cs="Arial"/>
          <w:b/>
        </w:rPr>
      </w:pPr>
    </w:p>
    <w:tbl>
      <w:tblPr>
        <w:tblW w:w="0" w:type="auto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45"/>
      </w:tblGrid>
      <w:tr w:rsidR="00F62732" w14:paraId="65F449FF" w14:textId="77777777" w:rsidTr="00F62732">
        <w:tblPrEx>
          <w:tblCellMar>
            <w:top w:w="0" w:type="dxa"/>
            <w:bottom w:w="0" w:type="dxa"/>
          </w:tblCellMar>
        </w:tblPrEx>
        <w:trPr>
          <w:trHeight w:val="1770"/>
        </w:trPr>
        <w:tc>
          <w:tcPr>
            <w:tcW w:w="8745" w:type="dxa"/>
          </w:tcPr>
          <w:p w14:paraId="58649F01" w14:textId="77777777" w:rsidR="00F62732" w:rsidRDefault="00F62732" w:rsidP="00CF4FDA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14:paraId="264952A5" w14:textId="11F0A7DE" w:rsidR="005C35B1" w:rsidRDefault="005C35B1" w:rsidP="00CF4FDA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0053A509" w14:textId="2734BB69" w:rsidR="00F62732" w:rsidRDefault="00F62732" w:rsidP="00CF4FDA">
      <w:pPr>
        <w:spacing w:after="0"/>
        <w:jc w:val="both"/>
        <w:rPr>
          <w:rFonts w:ascii="Arial" w:hAnsi="Arial" w:cs="Arial"/>
          <w:b/>
        </w:rPr>
      </w:pPr>
    </w:p>
    <w:p w14:paraId="2D068104" w14:textId="15D6007A" w:rsidR="005C35B1" w:rsidRDefault="005C35B1" w:rsidP="00CF4FDA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Ostale molbe i napomene podnositelja prijave</w:t>
      </w:r>
    </w:p>
    <w:p w14:paraId="4DDD18B8" w14:textId="360A20DD" w:rsidR="005C35B1" w:rsidRDefault="005C35B1" w:rsidP="00CF4FDA">
      <w:pPr>
        <w:spacing w:after="0"/>
        <w:jc w:val="both"/>
        <w:rPr>
          <w:rFonts w:ascii="Arial" w:hAnsi="Arial" w:cs="Arial"/>
          <w:b/>
        </w:rPr>
      </w:pPr>
    </w:p>
    <w:tbl>
      <w:tblPr>
        <w:tblW w:w="8805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05"/>
      </w:tblGrid>
      <w:tr w:rsidR="005C35B1" w14:paraId="3CD76E4E" w14:textId="77777777" w:rsidTr="005C35B1">
        <w:tblPrEx>
          <w:tblCellMar>
            <w:top w:w="0" w:type="dxa"/>
            <w:bottom w:w="0" w:type="dxa"/>
          </w:tblCellMar>
        </w:tblPrEx>
        <w:trPr>
          <w:trHeight w:val="3585"/>
        </w:trPr>
        <w:tc>
          <w:tcPr>
            <w:tcW w:w="8805" w:type="dxa"/>
          </w:tcPr>
          <w:p w14:paraId="28EA3A9D" w14:textId="77777777" w:rsidR="005C35B1" w:rsidRDefault="005C35B1" w:rsidP="00CF4FDA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3D9B85D8" w14:textId="1D12BCF6" w:rsidR="005C35B1" w:rsidRDefault="005C35B1" w:rsidP="00CF4FDA">
      <w:pPr>
        <w:spacing w:after="0"/>
        <w:jc w:val="both"/>
        <w:rPr>
          <w:rFonts w:ascii="Arial" w:hAnsi="Arial" w:cs="Arial"/>
          <w:b/>
        </w:rPr>
      </w:pPr>
    </w:p>
    <w:p w14:paraId="72E7E096" w14:textId="6154395F" w:rsidR="0091331D" w:rsidRDefault="0091331D" w:rsidP="00CF4FDA">
      <w:pPr>
        <w:spacing w:after="0"/>
        <w:jc w:val="both"/>
        <w:rPr>
          <w:rFonts w:ascii="Arial" w:hAnsi="Arial" w:cs="Arial"/>
          <w:b/>
        </w:rPr>
      </w:pPr>
    </w:p>
    <w:p w14:paraId="7729EA38" w14:textId="1E0B5816" w:rsidR="0091331D" w:rsidRDefault="0091331D" w:rsidP="00CF4FDA">
      <w:pPr>
        <w:spacing w:after="0"/>
        <w:jc w:val="both"/>
        <w:rPr>
          <w:rFonts w:ascii="Arial" w:hAnsi="Arial" w:cs="Arial"/>
          <w:b/>
        </w:rPr>
      </w:pPr>
    </w:p>
    <w:p w14:paraId="343F13A4" w14:textId="72E157A3" w:rsidR="0091331D" w:rsidRDefault="0091331D" w:rsidP="00CF4FDA">
      <w:pPr>
        <w:spacing w:after="0"/>
        <w:jc w:val="both"/>
        <w:rPr>
          <w:rFonts w:ascii="Arial" w:hAnsi="Arial" w:cs="Arial"/>
          <w:b/>
        </w:rPr>
      </w:pPr>
    </w:p>
    <w:p w14:paraId="49EBF8FB" w14:textId="7CBB9D41" w:rsidR="0091331D" w:rsidRDefault="0091331D" w:rsidP="00CF4FDA">
      <w:pPr>
        <w:spacing w:after="0"/>
        <w:jc w:val="both"/>
        <w:rPr>
          <w:rFonts w:ascii="Arial" w:hAnsi="Arial" w:cs="Arial"/>
          <w:b/>
        </w:rPr>
      </w:pPr>
    </w:p>
    <w:p w14:paraId="448CD248" w14:textId="696BDDCF" w:rsidR="0091331D" w:rsidRDefault="0091331D" w:rsidP="00CF4FDA">
      <w:pPr>
        <w:spacing w:after="0"/>
        <w:jc w:val="both"/>
        <w:rPr>
          <w:rFonts w:ascii="Arial" w:hAnsi="Arial" w:cs="Arial"/>
          <w:b/>
        </w:rPr>
      </w:pPr>
    </w:p>
    <w:p w14:paraId="6A293D3E" w14:textId="2F8C2C1F" w:rsidR="0091331D" w:rsidRDefault="0091331D" w:rsidP="00CF4FDA">
      <w:pPr>
        <w:spacing w:after="0"/>
        <w:jc w:val="both"/>
        <w:rPr>
          <w:rFonts w:ascii="Arial" w:hAnsi="Arial" w:cs="Arial"/>
        </w:rPr>
      </w:pPr>
      <w:r w:rsidRPr="0091331D">
        <w:rPr>
          <w:rFonts w:ascii="Arial" w:hAnsi="Arial" w:cs="Arial"/>
        </w:rPr>
        <w:tab/>
      </w:r>
      <w:r w:rsidRPr="0091331D">
        <w:rPr>
          <w:rFonts w:ascii="Arial" w:hAnsi="Arial" w:cs="Arial"/>
        </w:rPr>
        <w:tab/>
      </w:r>
      <w:r w:rsidRPr="0091331D">
        <w:rPr>
          <w:rFonts w:ascii="Arial" w:hAnsi="Arial" w:cs="Arial"/>
        </w:rPr>
        <w:tab/>
      </w:r>
      <w:r w:rsidRPr="0091331D">
        <w:rPr>
          <w:rFonts w:ascii="Arial" w:hAnsi="Arial" w:cs="Arial"/>
        </w:rPr>
        <w:tab/>
      </w:r>
      <w:r w:rsidRPr="0091331D">
        <w:rPr>
          <w:rFonts w:ascii="Arial" w:hAnsi="Arial" w:cs="Arial"/>
        </w:rPr>
        <w:tab/>
      </w:r>
      <w:r w:rsidRPr="0091331D">
        <w:rPr>
          <w:rFonts w:ascii="Arial" w:hAnsi="Arial" w:cs="Arial"/>
        </w:rPr>
        <w:tab/>
      </w:r>
      <w:r w:rsidRPr="0091331D">
        <w:rPr>
          <w:rFonts w:ascii="Arial" w:hAnsi="Arial" w:cs="Arial"/>
        </w:rPr>
        <w:tab/>
        <w:t>_______________________________</w:t>
      </w:r>
    </w:p>
    <w:p w14:paraId="2F85630D" w14:textId="5520199A" w:rsidR="0091331D" w:rsidRPr="0091331D" w:rsidRDefault="0091331D" w:rsidP="00CF4FD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bookmarkStart w:id="0" w:name="_GoBack"/>
      <w:bookmarkEnd w:id="0"/>
      <w:r>
        <w:rPr>
          <w:rFonts w:ascii="Arial" w:hAnsi="Arial" w:cs="Arial"/>
        </w:rPr>
        <w:t>potpis nositelja/</w:t>
      </w:r>
      <w:proofErr w:type="spellStart"/>
      <w:r>
        <w:rPr>
          <w:rFonts w:ascii="Arial" w:hAnsi="Arial" w:cs="Arial"/>
        </w:rPr>
        <w:t>ice</w:t>
      </w:r>
      <w:proofErr w:type="spellEnd"/>
      <w:r>
        <w:rPr>
          <w:rFonts w:ascii="Arial" w:hAnsi="Arial" w:cs="Arial"/>
        </w:rPr>
        <w:t xml:space="preserve"> projekta</w:t>
      </w:r>
    </w:p>
    <w:sectPr w:rsidR="0091331D" w:rsidRPr="0091331D" w:rsidSect="00C9037D">
      <w:headerReference w:type="default" r:id="rId10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31536C" w14:textId="77777777" w:rsidR="00BC7EDE" w:rsidRDefault="00BC7EDE" w:rsidP="002D0A70">
      <w:pPr>
        <w:spacing w:after="0" w:line="240" w:lineRule="auto"/>
      </w:pPr>
      <w:r>
        <w:separator/>
      </w:r>
    </w:p>
  </w:endnote>
  <w:endnote w:type="continuationSeparator" w:id="0">
    <w:p w14:paraId="5C5A0D61" w14:textId="77777777" w:rsidR="00BC7EDE" w:rsidRDefault="00BC7EDE" w:rsidP="002D0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54B5EB" w14:textId="77777777" w:rsidR="00BC7EDE" w:rsidRDefault="00BC7EDE" w:rsidP="002D0A70">
      <w:pPr>
        <w:spacing w:after="0" w:line="240" w:lineRule="auto"/>
      </w:pPr>
      <w:r>
        <w:separator/>
      </w:r>
    </w:p>
  </w:footnote>
  <w:footnote w:type="continuationSeparator" w:id="0">
    <w:p w14:paraId="48D3D223" w14:textId="77777777" w:rsidR="00BC7EDE" w:rsidRDefault="00BC7EDE" w:rsidP="002D0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887F5" w14:textId="5E4F12A1" w:rsidR="002D0A70" w:rsidRDefault="004612BE" w:rsidP="002D0A70">
    <w:pPr>
      <w:pStyle w:val="Zaglavlje"/>
    </w:pPr>
    <w:r>
      <w:rPr>
        <w:noProof/>
      </w:rPr>
      <w:drawing>
        <wp:inline distT="0" distB="0" distL="0" distR="0" wp14:anchorId="3AD07338" wp14:editId="3E86333F">
          <wp:extent cx="5579745" cy="957580"/>
          <wp:effectExtent l="0" t="0" r="1905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9745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D2D9E"/>
    <w:multiLevelType w:val="hybridMultilevel"/>
    <w:tmpl w:val="102A66E6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ED17BD"/>
    <w:multiLevelType w:val="hybridMultilevel"/>
    <w:tmpl w:val="ECF647A0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992D34"/>
    <w:multiLevelType w:val="hybridMultilevel"/>
    <w:tmpl w:val="CCA0B4D6"/>
    <w:lvl w:ilvl="0" w:tplc="1CDEE9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6515C"/>
    <w:multiLevelType w:val="hybridMultilevel"/>
    <w:tmpl w:val="03263C12"/>
    <w:lvl w:ilvl="0" w:tplc="02106464"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265005E5"/>
    <w:multiLevelType w:val="hybridMultilevel"/>
    <w:tmpl w:val="B0AC2B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004436"/>
    <w:multiLevelType w:val="hybridMultilevel"/>
    <w:tmpl w:val="867A86C2"/>
    <w:lvl w:ilvl="0" w:tplc="1CDEE9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AB67E0"/>
    <w:multiLevelType w:val="hybridMultilevel"/>
    <w:tmpl w:val="BB88C714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676311A"/>
    <w:multiLevelType w:val="hybridMultilevel"/>
    <w:tmpl w:val="D6A29A7A"/>
    <w:lvl w:ilvl="0" w:tplc="1CDEE9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AB135D"/>
    <w:multiLevelType w:val="hybridMultilevel"/>
    <w:tmpl w:val="4A82F238"/>
    <w:lvl w:ilvl="0" w:tplc="1CDEE9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EAD07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8"/>
  </w:num>
  <w:num w:numId="5">
    <w:abstractNumId w:val="7"/>
  </w:num>
  <w:num w:numId="6">
    <w:abstractNumId w:val="2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602"/>
    <w:rsid w:val="000A08A7"/>
    <w:rsid w:val="000A222C"/>
    <w:rsid w:val="000C16DD"/>
    <w:rsid w:val="000E5EB1"/>
    <w:rsid w:val="00121643"/>
    <w:rsid w:val="001468F8"/>
    <w:rsid w:val="00157BBA"/>
    <w:rsid w:val="001616D2"/>
    <w:rsid w:val="00171161"/>
    <w:rsid w:val="00172713"/>
    <w:rsid w:val="00177647"/>
    <w:rsid w:val="0019160E"/>
    <w:rsid w:val="001A0908"/>
    <w:rsid w:val="001F733E"/>
    <w:rsid w:val="001F78F1"/>
    <w:rsid w:val="00211565"/>
    <w:rsid w:val="00230CEB"/>
    <w:rsid w:val="00245EB7"/>
    <w:rsid w:val="002532B9"/>
    <w:rsid w:val="002700BB"/>
    <w:rsid w:val="00281D31"/>
    <w:rsid w:val="00283839"/>
    <w:rsid w:val="002D0A70"/>
    <w:rsid w:val="002E6F37"/>
    <w:rsid w:val="00310EC0"/>
    <w:rsid w:val="003256FC"/>
    <w:rsid w:val="0035373E"/>
    <w:rsid w:val="00355228"/>
    <w:rsid w:val="00363A92"/>
    <w:rsid w:val="00371BE1"/>
    <w:rsid w:val="00375190"/>
    <w:rsid w:val="0037628D"/>
    <w:rsid w:val="003A393C"/>
    <w:rsid w:val="003B0636"/>
    <w:rsid w:val="003B344B"/>
    <w:rsid w:val="003D4250"/>
    <w:rsid w:val="003D519A"/>
    <w:rsid w:val="003D5926"/>
    <w:rsid w:val="003E1ECC"/>
    <w:rsid w:val="003E6232"/>
    <w:rsid w:val="00404569"/>
    <w:rsid w:val="0041655F"/>
    <w:rsid w:val="004612BE"/>
    <w:rsid w:val="00464C2B"/>
    <w:rsid w:val="004865B8"/>
    <w:rsid w:val="004908B4"/>
    <w:rsid w:val="004A51D3"/>
    <w:rsid w:val="004C4940"/>
    <w:rsid w:val="004F7A3D"/>
    <w:rsid w:val="0051006D"/>
    <w:rsid w:val="00510F8A"/>
    <w:rsid w:val="00546321"/>
    <w:rsid w:val="0056466A"/>
    <w:rsid w:val="00586E15"/>
    <w:rsid w:val="005B54FC"/>
    <w:rsid w:val="005C2119"/>
    <w:rsid w:val="005C35B1"/>
    <w:rsid w:val="00610010"/>
    <w:rsid w:val="006225E7"/>
    <w:rsid w:val="0063447B"/>
    <w:rsid w:val="006451CD"/>
    <w:rsid w:val="006871AC"/>
    <w:rsid w:val="006B486C"/>
    <w:rsid w:val="006B7A70"/>
    <w:rsid w:val="006F2C71"/>
    <w:rsid w:val="00700F86"/>
    <w:rsid w:val="007059B1"/>
    <w:rsid w:val="00710D9D"/>
    <w:rsid w:val="00712A23"/>
    <w:rsid w:val="00756EA3"/>
    <w:rsid w:val="0076333F"/>
    <w:rsid w:val="007B2B7C"/>
    <w:rsid w:val="007B2CD0"/>
    <w:rsid w:val="007C06C8"/>
    <w:rsid w:val="007E22D1"/>
    <w:rsid w:val="007E63C7"/>
    <w:rsid w:val="00811857"/>
    <w:rsid w:val="008220D6"/>
    <w:rsid w:val="00845FA6"/>
    <w:rsid w:val="0087553E"/>
    <w:rsid w:val="00876051"/>
    <w:rsid w:val="008B4294"/>
    <w:rsid w:val="008C4BDC"/>
    <w:rsid w:val="008D5344"/>
    <w:rsid w:val="008D7919"/>
    <w:rsid w:val="008E1CF1"/>
    <w:rsid w:val="008E6F24"/>
    <w:rsid w:val="008F5502"/>
    <w:rsid w:val="0091331D"/>
    <w:rsid w:val="00934BFD"/>
    <w:rsid w:val="00950E64"/>
    <w:rsid w:val="00970B12"/>
    <w:rsid w:val="00990B6D"/>
    <w:rsid w:val="009B1ECE"/>
    <w:rsid w:val="009C01DF"/>
    <w:rsid w:val="009D3E74"/>
    <w:rsid w:val="00A00838"/>
    <w:rsid w:val="00A05D91"/>
    <w:rsid w:val="00A06BDA"/>
    <w:rsid w:val="00A36658"/>
    <w:rsid w:val="00A43D78"/>
    <w:rsid w:val="00AB338D"/>
    <w:rsid w:val="00AC0061"/>
    <w:rsid w:val="00AD3E2C"/>
    <w:rsid w:val="00AF5713"/>
    <w:rsid w:val="00B041D3"/>
    <w:rsid w:val="00B06A19"/>
    <w:rsid w:val="00B31C0B"/>
    <w:rsid w:val="00B35CD7"/>
    <w:rsid w:val="00B40D43"/>
    <w:rsid w:val="00B424CE"/>
    <w:rsid w:val="00B76A01"/>
    <w:rsid w:val="00B95D2C"/>
    <w:rsid w:val="00BA1500"/>
    <w:rsid w:val="00BC7EDE"/>
    <w:rsid w:val="00BD0FCF"/>
    <w:rsid w:val="00BE7660"/>
    <w:rsid w:val="00C039F5"/>
    <w:rsid w:val="00C05AAB"/>
    <w:rsid w:val="00C14CB4"/>
    <w:rsid w:val="00C27CE0"/>
    <w:rsid w:val="00C30272"/>
    <w:rsid w:val="00C446EF"/>
    <w:rsid w:val="00C83579"/>
    <w:rsid w:val="00C9037D"/>
    <w:rsid w:val="00C91D68"/>
    <w:rsid w:val="00C91F15"/>
    <w:rsid w:val="00CA50D2"/>
    <w:rsid w:val="00CA554F"/>
    <w:rsid w:val="00CB1677"/>
    <w:rsid w:val="00CB6FB9"/>
    <w:rsid w:val="00CF4FDA"/>
    <w:rsid w:val="00D07543"/>
    <w:rsid w:val="00D30CB2"/>
    <w:rsid w:val="00D4089B"/>
    <w:rsid w:val="00D5442F"/>
    <w:rsid w:val="00D55533"/>
    <w:rsid w:val="00D56D8B"/>
    <w:rsid w:val="00DB0143"/>
    <w:rsid w:val="00DB19F5"/>
    <w:rsid w:val="00DB66BA"/>
    <w:rsid w:val="00DE0678"/>
    <w:rsid w:val="00DE4425"/>
    <w:rsid w:val="00DE7602"/>
    <w:rsid w:val="00DF20D0"/>
    <w:rsid w:val="00E02ACF"/>
    <w:rsid w:val="00E82EA3"/>
    <w:rsid w:val="00EA23EB"/>
    <w:rsid w:val="00EB013C"/>
    <w:rsid w:val="00EB1505"/>
    <w:rsid w:val="00F062F7"/>
    <w:rsid w:val="00F064F4"/>
    <w:rsid w:val="00F34F22"/>
    <w:rsid w:val="00F62732"/>
    <w:rsid w:val="00F70C7B"/>
    <w:rsid w:val="00F83480"/>
    <w:rsid w:val="00F933BD"/>
    <w:rsid w:val="00FA449B"/>
    <w:rsid w:val="00FE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503255B"/>
  <w15:docId w15:val="{3360E112-2DD1-4A00-BB32-4D9B94FDE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0D9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D0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D0A70"/>
  </w:style>
  <w:style w:type="paragraph" w:styleId="Podnoje">
    <w:name w:val="footer"/>
    <w:basedOn w:val="Normal"/>
    <w:link w:val="PodnojeChar"/>
    <w:uiPriority w:val="99"/>
    <w:unhideWhenUsed/>
    <w:rsid w:val="002D0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D0A70"/>
  </w:style>
  <w:style w:type="paragraph" w:styleId="Tekstbalonia">
    <w:name w:val="Balloon Text"/>
    <w:basedOn w:val="Normal"/>
    <w:link w:val="TekstbaloniaChar"/>
    <w:uiPriority w:val="99"/>
    <w:semiHidden/>
    <w:unhideWhenUsed/>
    <w:rsid w:val="002D0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0A70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2D0A70"/>
    <w:rPr>
      <w:color w:val="0000FF" w:themeColor="hyperlink"/>
      <w:u w:val="single"/>
    </w:rPr>
  </w:style>
  <w:style w:type="table" w:styleId="Reetkatablice">
    <w:name w:val="Table Grid"/>
    <w:basedOn w:val="Obinatablica"/>
    <w:uiPriority w:val="99"/>
    <w:rsid w:val="00EB150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lomakpopisa">
    <w:name w:val="List Paragraph"/>
    <w:basedOn w:val="Normal"/>
    <w:uiPriority w:val="34"/>
    <w:qFormat/>
    <w:rsid w:val="00710D9D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5100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9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New%20folder\SzVeleRi\Memorandum%20-%20SZ%20VeleRi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7fd7acd-2200-4e97-be11-0b06260c91e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5958BC1CE0704F9B8A97903AFE7EDC" ma:contentTypeVersion="13" ma:contentTypeDescription="Create a new document." ma:contentTypeScope="" ma:versionID="12771210caca0daff1239c0516fa203b">
  <xsd:schema xmlns:xsd="http://www.w3.org/2001/XMLSchema" xmlns:xs="http://www.w3.org/2001/XMLSchema" xmlns:p="http://schemas.microsoft.com/office/2006/metadata/properties" xmlns:ns3="37fd7acd-2200-4e97-be11-0b06260c91ee" xmlns:ns4="e31b2b69-6b1c-41b0-88f1-a4b50e09ae3e" targetNamespace="http://schemas.microsoft.com/office/2006/metadata/properties" ma:root="true" ma:fieldsID="574756728437daf85fce659d3c5387bb" ns3:_="" ns4:_="">
    <xsd:import namespace="37fd7acd-2200-4e97-be11-0b06260c91ee"/>
    <xsd:import namespace="e31b2b69-6b1c-41b0-88f1-a4b50e09ae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fd7acd-2200-4e97-be11-0b06260c91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b2b69-6b1c-41b0-88f1-a4b50e09ae3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605B1D-E5FA-420F-B508-A278C8779C89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37fd7acd-2200-4e97-be11-0b06260c91ee"/>
    <ds:schemaRef ds:uri="http://schemas.microsoft.com/office/infopath/2007/PartnerControls"/>
    <ds:schemaRef ds:uri="http://purl.org/dc/terms/"/>
    <ds:schemaRef ds:uri="http://purl.org/dc/dcmitype/"/>
    <ds:schemaRef ds:uri="http://schemas.openxmlformats.org/package/2006/metadata/core-properties"/>
    <ds:schemaRef ds:uri="e31b2b69-6b1c-41b0-88f1-a4b50e09ae3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77756C5-5784-4362-A003-16DBD67706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642600-EA4D-423A-B4CD-BC97C04F32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fd7acd-2200-4e97-be11-0b06260c91ee"/>
    <ds:schemaRef ds:uri="e31b2b69-6b1c-41b0-88f1-a4b50e09ae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- SZ VeleRi.dotx</Template>
  <TotalTime>22</TotalTime>
  <Pages>5</Pages>
  <Words>216</Words>
  <Characters>1234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</dc:creator>
  <cp:lastModifiedBy>Đurđica Pajalić Karajković</cp:lastModifiedBy>
  <cp:revision>20</cp:revision>
  <cp:lastPrinted>2020-02-19T09:16:00Z</cp:lastPrinted>
  <dcterms:created xsi:type="dcterms:W3CDTF">2023-03-08T08:10:00Z</dcterms:created>
  <dcterms:modified xsi:type="dcterms:W3CDTF">2023-03-08T08:32:00Z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0x010100C15958BC1CE0704F9B8A97903AFE7EDC</vt:lpwstr>
  </property>
</Properties>
</file>